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0222D" w14:textId="1B31B1F3" w:rsidR="009C6660" w:rsidRDefault="003C5E5A" w:rsidP="00D10D31">
      <w:pPr>
        <w:tabs>
          <w:tab w:val="left" w:pos="3544"/>
        </w:tabs>
        <w:ind w:right="-461"/>
        <w:rPr>
          <w:rFonts w:cs="Arial"/>
          <w:szCs w:val="22"/>
        </w:rPr>
      </w:pPr>
      <w:r>
        <w:rPr>
          <w:rFonts w:cs="Arial"/>
          <w:noProof/>
          <w:szCs w:val="22"/>
        </w:rPr>
        <mc:AlternateContent>
          <mc:Choice Requires="wps">
            <w:drawing>
              <wp:anchor distT="0" distB="0" distL="114300" distR="114300" simplePos="0" relativeHeight="251657728" behindDoc="0" locked="0" layoutInCell="1" allowOverlap="1" wp14:anchorId="092F718D" wp14:editId="057D9500">
                <wp:simplePos x="0" y="0"/>
                <wp:positionH relativeFrom="column">
                  <wp:posOffset>3929380</wp:posOffset>
                </wp:positionH>
                <wp:positionV relativeFrom="paragraph">
                  <wp:posOffset>-253365</wp:posOffset>
                </wp:positionV>
                <wp:extent cx="2141855" cy="2603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8497B" w14:textId="77777777" w:rsidR="009C6660" w:rsidRPr="00D3260D" w:rsidRDefault="009C6660" w:rsidP="009C6660">
                            <w:pPr>
                              <w:rPr>
                                <w:i/>
                                <w:sz w:val="20"/>
                                <w:szCs w:val="20"/>
                              </w:rPr>
                            </w:pPr>
                            <w:r w:rsidRPr="00D3260D">
                              <w:rPr>
                                <w:i/>
                                <w:sz w:val="20"/>
                                <w:szCs w:val="20"/>
                              </w:rPr>
                              <w:t xml:space="preserve">PO Box </w:t>
                            </w:r>
                            <w:r>
                              <w:rPr>
                                <w:i/>
                                <w:sz w:val="20"/>
                                <w:szCs w:val="20"/>
                              </w:rPr>
                              <w:t>7156</w:t>
                            </w:r>
                            <w:r w:rsidRPr="00D3260D">
                              <w:rPr>
                                <w:i/>
                                <w:sz w:val="20"/>
                                <w:szCs w:val="20"/>
                              </w:rPr>
                              <w:t xml:space="preserve"> </w:t>
                            </w:r>
                            <w:r>
                              <w:rPr>
                                <w:i/>
                                <w:sz w:val="20"/>
                                <w:szCs w:val="20"/>
                              </w:rPr>
                              <w:t>Karawara</w:t>
                            </w:r>
                            <w:r w:rsidRPr="00D3260D">
                              <w:rPr>
                                <w:i/>
                                <w:sz w:val="20"/>
                                <w:szCs w:val="20"/>
                              </w:rPr>
                              <w:t xml:space="preserve"> WA 6</w:t>
                            </w:r>
                            <w:r>
                              <w:rPr>
                                <w:i/>
                                <w:sz w:val="20"/>
                                <w:szCs w:val="20"/>
                              </w:rPr>
                              <w:t>15</w:t>
                            </w:r>
                            <w:r w:rsidRPr="00D3260D">
                              <w:rPr>
                                <w:i/>
                                <w:sz w:val="20"/>
                                <w:szCs w:val="20"/>
                              </w:rPr>
                              <w:t>2</w:t>
                            </w:r>
                          </w:p>
                        </w:txbxContent>
                      </wps:txbx>
                      <wps:bodyPr rot="0" vert="horz" wrap="square" lIns="91440" tIns="45720" rIns="91440" bIns="45720" anchor="t" anchorCtr="0" upright="1">
                        <a:noAutofit/>
                      </wps:bodyPr>
                    </wps:wsp>
                  </a:graphicData>
                </a:graphic>
              </wp:anchor>
            </w:drawing>
          </mc:Choice>
          <mc:Fallback>
            <w:pict>
              <v:shapetype w14:anchorId="092F718D" id="_x0000_t202" coordsize="21600,21600" o:spt="202" path="m,l,21600r21600,l21600,xe">
                <v:stroke joinstyle="miter"/>
                <v:path gradientshapeok="t" o:connecttype="rect"/>
              </v:shapetype>
              <v:shape id="Text Box 3" o:spid="_x0000_s1026" type="#_x0000_t202" style="position:absolute;margin-left:309.4pt;margin-top:-19.95pt;width:168.65pt;height:2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" stroked="f">
                <v:textbox>
                  <w:txbxContent>
                    <w:p w14:paraId="4E48497B" w14:textId="77777777" w:rsidR="009C6660" w:rsidRPr="00D3260D" w:rsidRDefault="009C6660" w:rsidP="009C6660">
                      <w:pPr>
                        <w:rPr>
                          <w:i/>
                          <w:sz w:val="20"/>
                          <w:szCs w:val="20"/>
                        </w:rPr>
                      </w:pPr>
                      <w:r w:rsidRPr="00D3260D">
                        <w:rPr>
                          <w:i/>
                          <w:sz w:val="20"/>
                          <w:szCs w:val="20"/>
                        </w:rPr>
                        <w:t xml:space="preserve">PO Box </w:t>
                      </w:r>
                      <w:r>
                        <w:rPr>
                          <w:i/>
                          <w:sz w:val="20"/>
                          <w:szCs w:val="20"/>
                        </w:rPr>
                        <w:t>7156</w:t>
                      </w:r>
                      <w:r w:rsidRPr="00D3260D">
                        <w:rPr>
                          <w:i/>
                          <w:sz w:val="20"/>
                          <w:szCs w:val="20"/>
                        </w:rPr>
                        <w:t xml:space="preserve"> </w:t>
                      </w:r>
                      <w:r>
                        <w:rPr>
                          <w:i/>
                          <w:sz w:val="20"/>
                          <w:szCs w:val="20"/>
                        </w:rPr>
                        <w:t>Karawara</w:t>
                      </w:r>
                      <w:r w:rsidRPr="00D3260D">
                        <w:rPr>
                          <w:i/>
                          <w:sz w:val="20"/>
                          <w:szCs w:val="20"/>
                        </w:rPr>
                        <w:t xml:space="preserve"> WA 6</w:t>
                      </w:r>
                      <w:r>
                        <w:rPr>
                          <w:i/>
                          <w:sz w:val="20"/>
                          <w:szCs w:val="20"/>
                        </w:rPr>
                        <w:t>15</w:t>
                      </w:r>
                      <w:r w:rsidRPr="00D3260D">
                        <w:rPr>
                          <w:i/>
                          <w:sz w:val="20"/>
                          <w:szCs w:val="20"/>
                        </w:rPr>
                        <w:t>2</w:t>
                      </w:r>
                    </w:p>
                  </w:txbxContent>
                </v:textbox>
              </v:shape>
            </w:pict>
          </mc:Fallback>
        </mc:AlternateContent>
      </w:r>
    </w:p>
    <w:p w14:paraId="0E89340F" w14:textId="7219F613" w:rsidR="00EE37DE" w:rsidRPr="00255DC9" w:rsidRDefault="00EE37DE" w:rsidP="00A9210C">
      <w:pPr>
        <w:ind w:right="-461"/>
        <w:jc w:val="center"/>
        <w:rPr>
          <w:rFonts w:cs="Arial"/>
          <w:b/>
          <w:sz w:val="24"/>
          <w:u w:val="single"/>
        </w:rPr>
      </w:pPr>
      <w:r>
        <w:rPr>
          <w:rFonts w:cs="Arial"/>
          <w:b/>
          <w:sz w:val="24"/>
          <w:u w:val="single"/>
        </w:rPr>
        <w:t>Board</w:t>
      </w:r>
      <w:r w:rsidRPr="00255DC9">
        <w:rPr>
          <w:rFonts w:cs="Arial"/>
          <w:b/>
          <w:sz w:val="24"/>
          <w:u w:val="single"/>
        </w:rPr>
        <w:t xml:space="preserve"> Meeting of Balai Bahasa Indonesia Perth</w:t>
      </w:r>
      <w:r w:rsidR="002E7A41">
        <w:rPr>
          <w:rFonts w:cs="Arial"/>
          <w:b/>
          <w:sz w:val="24"/>
          <w:u w:val="single"/>
        </w:rPr>
        <w:t xml:space="preserve"> (Inc)</w:t>
      </w:r>
    </w:p>
    <w:p w14:paraId="409ED427" w14:textId="77777777" w:rsidR="00EE37DE" w:rsidRDefault="00EE37DE" w:rsidP="00A9210C">
      <w:pPr>
        <w:ind w:right="-461"/>
        <w:jc w:val="center"/>
        <w:rPr>
          <w:rFonts w:cs="Arial"/>
          <w:b/>
          <w:sz w:val="24"/>
          <w:lang w:val="en-AU"/>
        </w:rPr>
      </w:pPr>
    </w:p>
    <w:p w14:paraId="283DB88E" w14:textId="75D3D218" w:rsidR="00EE37DE" w:rsidRDefault="00B659ED" w:rsidP="00B17597">
      <w:pPr>
        <w:shd w:val="clear" w:color="auto" w:fill="92D050"/>
        <w:ind w:right="-461"/>
        <w:jc w:val="center"/>
        <w:rPr>
          <w:rFonts w:cs="Arial"/>
          <w:b/>
          <w:sz w:val="24"/>
          <w:lang w:val="en-AU"/>
        </w:rPr>
      </w:pPr>
      <w:r>
        <w:rPr>
          <w:rFonts w:cs="Arial"/>
          <w:b/>
          <w:sz w:val="24"/>
          <w:lang w:val="en-AU"/>
        </w:rPr>
        <w:t>Minutes</w:t>
      </w:r>
      <w:r w:rsidR="00C23F08">
        <w:rPr>
          <w:rFonts w:cs="Arial"/>
          <w:b/>
          <w:sz w:val="24"/>
          <w:lang w:val="en-AU"/>
        </w:rPr>
        <w:tab/>
      </w:r>
    </w:p>
    <w:p w14:paraId="6BD4D8BC" w14:textId="77777777" w:rsidR="00D82BDB" w:rsidRPr="00D82BDB" w:rsidRDefault="00D82BDB" w:rsidP="00A9210C">
      <w:pPr>
        <w:ind w:right="-461"/>
        <w:jc w:val="center"/>
        <w:rPr>
          <w:rFonts w:cs="Arial"/>
          <w:sz w:val="16"/>
          <w:szCs w:val="16"/>
          <w:lang w:val="en-AU"/>
        </w:rPr>
      </w:pPr>
    </w:p>
    <w:p w14:paraId="705FBA63" w14:textId="74AD8FA7" w:rsidR="00761143" w:rsidRDefault="00C36E53" w:rsidP="00761143">
      <w:pPr>
        <w:tabs>
          <w:tab w:val="left" w:pos="709"/>
          <w:tab w:val="left" w:pos="3119"/>
          <w:tab w:val="left" w:pos="3969"/>
        </w:tabs>
        <w:spacing w:before="120" w:after="120"/>
        <w:ind w:right="-459"/>
        <w:rPr>
          <w:rFonts w:cs="Arial"/>
          <w:b/>
          <w:szCs w:val="22"/>
          <w:lang w:val="en-AU"/>
        </w:rPr>
      </w:pPr>
      <w:bookmarkStart w:id="0" w:name="_GoBack"/>
      <w:bookmarkEnd w:id="0"/>
      <w:r>
        <w:rPr>
          <w:rFonts w:cs="Arial"/>
          <w:b/>
          <w:szCs w:val="22"/>
          <w:lang w:val="en-AU"/>
        </w:rPr>
        <w:t>Date:</w:t>
      </w:r>
      <w:r w:rsidR="00EE37DE">
        <w:rPr>
          <w:rFonts w:cs="Arial"/>
          <w:b/>
          <w:szCs w:val="22"/>
          <w:lang w:val="en-AU"/>
        </w:rPr>
        <w:tab/>
      </w:r>
      <w:r w:rsidR="00C36F0A">
        <w:rPr>
          <w:rFonts w:cs="Arial"/>
          <w:szCs w:val="22"/>
          <w:lang w:val="en-AU"/>
        </w:rPr>
        <w:t>Thursday 26</w:t>
      </w:r>
      <w:r w:rsidR="00CA1A49">
        <w:rPr>
          <w:rFonts w:cs="Arial"/>
          <w:szCs w:val="22"/>
          <w:lang w:val="en-AU"/>
        </w:rPr>
        <w:t xml:space="preserve"> March</w:t>
      </w:r>
      <w:r w:rsidR="00431A7C">
        <w:rPr>
          <w:rFonts w:cs="Arial"/>
          <w:szCs w:val="22"/>
          <w:lang w:val="en-AU"/>
        </w:rPr>
        <w:t xml:space="preserve"> 2020</w:t>
      </w:r>
      <w:r w:rsidR="00D82BDB">
        <w:rPr>
          <w:rFonts w:cs="Arial"/>
          <w:b/>
          <w:szCs w:val="22"/>
          <w:lang w:val="en-AU"/>
        </w:rPr>
        <w:tab/>
      </w:r>
      <w:r w:rsidR="00CA1A49">
        <w:rPr>
          <w:rFonts w:cs="Arial"/>
          <w:b/>
          <w:szCs w:val="22"/>
          <w:lang w:val="en-AU"/>
        </w:rPr>
        <w:tab/>
      </w:r>
      <w:r w:rsidR="00EE37DE" w:rsidRPr="00846110">
        <w:rPr>
          <w:rFonts w:cs="Arial"/>
          <w:b/>
          <w:szCs w:val="22"/>
          <w:lang w:val="en-AU"/>
        </w:rPr>
        <w:t xml:space="preserve">Venue: </w:t>
      </w:r>
      <w:r w:rsidR="00EE37DE">
        <w:rPr>
          <w:rFonts w:cs="Arial"/>
          <w:b/>
          <w:szCs w:val="22"/>
          <w:lang w:val="en-AU"/>
        </w:rPr>
        <w:tab/>
      </w:r>
      <w:r w:rsidR="00C36F0A">
        <w:rPr>
          <w:rFonts w:cs="Arial"/>
          <w:szCs w:val="22"/>
          <w:lang w:val="en-AU"/>
        </w:rPr>
        <w:t>Video conference from your location</w:t>
      </w:r>
    </w:p>
    <w:p w14:paraId="1CB61F8C" w14:textId="1DCBAB1E" w:rsidR="00EE37DE" w:rsidRPr="009B6DE4" w:rsidRDefault="00EE37DE" w:rsidP="00761143">
      <w:pPr>
        <w:tabs>
          <w:tab w:val="left" w:pos="709"/>
          <w:tab w:val="left" w:pos="3119"/>
          <w:tab w:val="left" w:pos="3969"/>
        </w:tabs>
        <w:spacing w:before="120" w:after="120"/>
        <w:ind w:right="-459"/>
        <w:rPr>
          <w:rFonts w:cs="Arial"/>
          <w:szCs w:val="22"/>
          <w:lang w:val="en-AU"/>
        </w:rPr>
      </w:pPr>
      <w:r>
        <w:rPr>
          <w:rFonts w:cs="Arial"/>
          <w:b/>
          <w:szCs w:val="22"/>
          <w:lang w:val="en-AU"/>
        </w:rPr>
        <w:t>Open:</w:t>
      </w:r>
      <w:r>
        <w:rPr>
          <w:rFonts w:cs="Arial"/>
          <w:b/>
          <w:szCs w:val="22"/>
          <w:lang w:val="en-AU"/>
        </w:rPr>
        <w:tab/>
      </w:r>
      <w:r w:rsidR="00431A7C">
        <w:rPr>
          <w:rFonts w:cs="Arial"/>
          <w:szCs w:val="22"/>
          <w:lang w:val="en-AU"/>
        </w:rPr>
        <w:t>173</w:t>
      </w:r>
      <w:r w:rsidR="00EA0702">
        <w:rPr>
          <w:rFonts w:cs="Arial"/>
          <w:szCs w:val="22"/>
          <w:lang w:val="en-AU"/>
        </w:rPr>
        <w:t>0</w:t>
      </w:r>
      <w:r w:rsidRPr="009F0927">
        <w:rPr>
          <w:rFonts w:cs="Arial"/>
          <w:szCs w:val="22"/>
          <w:lang w:val="en-AU"/>
        </w:rPr>
        <w:t xml:space="preserve"> hrs</w:t>
      </w:r>
    </w:p>
    <w:p w14:paraId="7F37FD77" w14:textId="24E46940" w:rsidR="00EF4CDF" w:rsidRPr="00EF4CDF" w:rsidRDefault="00EE37DE" w:rsidP="00402A77">
      <w:pPr>
        <w:tabs>
          <w:tab w:val="left" w:pos="1418"/>
        </w:tabs>
        <w:ind w:right="-461"/>
        <w:rPr>
          <w:rFonts w:cs="Arial"/>
          <w:szCs w:val="22"/>
        </w:rPr>
      </w:pPr>
      <w:r w:rsidRPr="001A06ED">
        <w:rPr>
          <w:rFonts w:cs="Arial"/>
          <w:b/>
          <w:szCs w:val="22"/>
        </w:rPr>
        <w:t>Present</w:t>
      </w:r>
      <w:r>
        <w:rPr>
          <w:rFonts w:cs="Arial"/>
          <w:szCs w:val="22"/>
        </w:rPr>
        <w:t xml:space="preserve">: </w:t>
      </w:r>
      <w:r>
        <w:rPr>
          <w:rFonts w:cs="Arial"/>
          <w:szCs w:val="22"/>
        </w:rPr>
        <w:tab/>
      </w:r>
      <w:r w:rsidR="00B659ED">
        <w:rPr>
          <w:rFonts w:cs="Arial"/>
          <w:szCs w:val="22"/>
        </w:rPr>
        <w:t>Leon, Sue, Karen, Moya, Fiona, Robbie, Nick, Bruno, Georgina, Vicki, Pak Nanda, Pak Domi, Pak Syahri</w:t>
      </w:r>
    </w:p>
    <w:p w14:paraId="1BE22A2D" w14:textId="0424A0A3" w:rsidR="00EE37DE" w:rsidRDefault="00EE37DE" w:rsidP="00EF4CDF">
      <w:pPr>
        <w:tabs>
          <w:tab w:val="left" w:pos="1418"/>
        </w:tabs>
        <w:ind w:right="-461"/>
        <w:rPr>
          <w:rFonts w:cs="Arial"/>
          <w:szCs w:val="22"/>
        </w:rPr>
      </w:pPr>
    </w:p>
    <w:p w14:paraId="3EEAE13B" w14:textId="56B1ED3E" w:rsidR="00B62CEA" w:rsidRPr="00C8111C" w:rsidRDefault="00295B98" w:rsidP="00EF4CDF">
      <w:pPr>
        <w:tabs>
          <w:tab w:val="left" w:pos="1418"/>
        </w:tabs>
        <w:ind w:right="-461"/>
        <w:rPr>
          <w:rFonts w:cs="Arial"/>
          <w:bCs/>
          <w:szCs w:val="22"/>
        </w:rPr>
      </w:pPr>
      <w:r>
        <w:rPr>
          <w:rFonts w:cs="Arial"/>
          <w:b/>
          <w:szCs w:val="22"/>
        </w:rPr>
        <w:t>Apologies</w:t>
      </w:r>
      <w:r w:rsidR="00CA1A49">
        <w:rPr>
          <w:rFonts w:cs="Arial"/>
          <w:bCs/>
          <w:szCs w:val="22"/>
        </w:rPr>
        <w:t>:</w:t>
      </w:r>
      <w:r w:rsidR="001F28F4">
        <w:rPr>
          <w:rFonts w:cs="Arial"/>
          <w:bCs/>
          <w:szCs w:val="22"/>
        </w:rPr>
        <w:t xml:space="preserve">  </w:t>
      </w:r>
      <w:r w:rsidR="001C4577">
        <w:rPr>
          <w:rFonts w:cs="Arial"/>
          <w:bCs/>
          <w:szCs w:val="22"/>
        </w:rPr>
        <w:t>Danielle</w:t>
      </w:r>
    </w:p>
    <w:p w14:paraId="157B5AA6" w14:textId="6CCCF3A8" w:rsidR="00A23539" w:rsidRPr="001E7354" w:rsidRDefault="00A23539" w:rsidP="00A9210C">
      <w:pPr>
        <w:tabs>
          <w:tab w:val="left" w:pos="1418"/>
        </w:tabs>
        <w:ind w:right="-461"/>
        <w:rPr>
          <w:rFonts w:cs="Arial"/>
          <w:szCs w:val="22"/>
        </w:rPr>
      </w:pPr>
    </w:p>
    <w:p w14:paraId="52292E4C" w14:textId="12687303" w:rsidR="00EE37DE" w:rsidRDefault="00EE37DE" w:rsidP="00A9210C">
      <w:pPr>
        <w:ind w:right="-461"/>
        <w:rPr>
          <w:rFonts w:cs="Arial"/>
          <w:szCs w:val="22"/>
        </w:rPr>
      </w:pPr>
      <w:r>
        <w:rPr>
          <w:rFonts w:cs="Arial"/>
          <w:b/>
          <w:szCs w:val="22"/>
        </w:rPr>
        <w:t>Minutes</w:t>
      </w:r>
      <w:r w:rsidRPr="001A06ED">
        <w:rPr>
          <w:rFonts w:cs="Arial"/>
          <w:b/>
          <w:szCs w:val="22"/>
        </w:rPr>
        <w:t xml:space="preserve"> of previous </w:t>
      </w:r>
      <w:r w:rsidR="00D61312">
        <w:rPr>
          <w:rFonts w:cs="Arial"/>
          <w:b/>
          <w:szCs w:val="22"/>
        </w:rPr>
        <w:t xml:space="preserve">Board </w:t>
      </w:r>
      <w:r w:rsidRPr="001A06ED">
        <w:rPr>
          <w:rFonts w:cs="Arial"/>
          <w:b/>
          <w:szCs w:val="22"/>
        </w:rPr>
        <w:t xml:space="preserve">meeting: </w:t>
      </w:r>
      <w:r w:rsidR="00F40BD9" w:rsidRPr="00F40BD9">
        <w:rPr>
          <w:rFonts w:cs="Arial"/>
          <w:szCs w:val="22"/>
        </w:rPr>
        <w:t xml:space="preserve"> </w:t>
      </w:r>
      <w:r w:rsidR="00CA1A49">
        <w:rPr>
          <w:rFonts w:cs="Arial"/>
          <w:szCs w:val="22"/>
        </w:rPr>
        <w:t>15 January 2020</w:t>
      </w:r>
    </w:p>
    <w:p w14:paraId="195DBB80" w14:textId="77777777" w:rsidR="00C838EF" w:rsidRPr="00F40BD9" w:rsidRDefault="00C838EF" w:rsidP="00A9210C">
      <w:pPr>
        <w:ind w:right="-461"/>
        <w:rPr>
          <w:rFonts w:cs="Arial"/>
          <w:szCs w:val="22"/>
        </w:rPr>
      </w:pPr>
    </w:p>
    <w:p w14:paraId="10E1FC38" w14:textId="77777777" w:rsidR="00EE37DE" w:rsidRPr="00A8636B" w:rsidRDefault="00EE37DE" w:rsidP="00A9210C">
      <w:pPr>
        <w:ind w:right="-461"/>
        <w:rPr>
          <w:rFonts w:cs="Arial"/>
          <w:b/>
          <w:szCs w:val="22"/>
        </w:rPr>
      </w:pPr>
      <w:r w:rsidRPr="00A8636B">
        <w:rPr>
          <w:rFonts w:cs="Arial"/>
          <w:b/>
          <w:szCs w:val="22"/>
        </w:rPr>
        <w:t xml:space="preserve">Business arising from minutes:  </w:t>
      </w:r>
    </w:p>
    <w:p w14:paraId="30D4FA78" w14:textId="05680B00" w:rsidR="00E35680" w:rsidRPr="00A8636B" w:rsidRDefault="00B659ED" w:rsidP="00E35680">
      <w:pPr>
        <w:pStyle w:val="ListParagraph"/>
        <w:numPr>
          <w:ilvl w:val="0"/>
          <w:numId w:val="1"/>
        </w:numPr>
        <w:tabs>
          <w:tab w:val="left" w:pos="567"/>
        </w:tabs>
        <w:spacing w:line="240" w:lineRule="exact"/>
        <w:ind w:right="-461"/>
        <w:rPr>
          <w:rFonts w:cs="Arial"/>
          <w:szCs w:val="22"/>
        </w:rPr>
      </w:pPr>
      <w:r>
        <w:rPr>
          <w:rFonts w:cs="Arial"/>
          <w:szCs w:val="22"/>
        </w:rPr>
        <w:t>Minutes accepted as a true record: moved Leon, seconded Karen, all in favour.</w:t>
      </w:r>
    </w:p>
    <w:p w14:paraId="0A2DE163" w14:textId="5535D24D" w:rsidR="00DC1650" w:rsidRPr="00A8636B" w:rsidRDefault="00DC1650" w:rsidP="00E35680">
      <w:pPr>
        <w:tabs>
          <w:tab w:val="left" w:pos="284"/>
        </w:tabs>
        <w:spacing w:line="240" w:lineRule="exact"/>
        <w:ind w:left="720" w:right="-461"/>
        <w:rPr>
          <w:rFonts w:cs="Arial"/>
          <w:szCs w:val="22"/>
        </w:rPr>
      </w:pPr>
    </w:p>
    <w:p w14:paraId="76457D1B" w14:textId="3FF82B0A" w:rsidR="0075519C" w:rsidRDefault="00C43DD9" w:rsidP="00016246">
      <w:pPr>
        <w:tabs>
          <w:tab w:val="left" w:pos="567"/>
        </w:tabs>
        <w:spacing w:line="240" w:lineRule="exact"/>
        <w:ind w:right="-461"/>
        <w:rPr>
          <w:rFonts w:cs="Arial"/>
          <w:b/>
          <w:szCs w:val="22"/>
        </w:rPr>
      </w:pPr>
      <w:r w:rsidRPr="00A8636B">
        <w:rPr>
          <w:rFonts w:cs="Arial"/>
          <w:b/>
          <w:szCs w:val="22"/>
        </w:rPr>
        <w:t>1.</w:t>
      </w:r>
      <w:r w:rsidR="00FF7E62" w:rsidRPr="00A8636B">
        <w:rPr>
          <w:rFonts w:cs="Arial"/>
          <w:b/>
          <w:szCs w:val="22"/>
        </w:rPr>
        <w:tab/>
      </w:r>
      <w:r w:rsidR="00016246" w:rsidRPr="00A8636B">
        <w:rPr>
          <w:rFonts w:cs="Arial"/>
          <w:b/>
          <w:szCs w:val="22"/>
        </w:rPr>
        <w:t>Correspondence</w:t>
      </w:r>
    </w:p>
    <w:p w14:paraId="175F8A00" w14:textId="77777777" w:rsidR="00B659ED" w:rsidRDefault="0075519C">
      <w:pPr>
        <w:pStyle w:val="ListParagraph"/>
        <w:numPr>
          <w:ilvl w:val="0"/>
          <w:numId w:val="1"/>
        </w:numPr>
        <w:tabs>
          <w:tab w:val="left" w:pos="567"/>
        </w:tabs>
        <w:spacing w:line="240" w:lineRule="exact"/>
        <w:ind w:right="-461"/>
        <w:rPr>
          <w:rFonts w:cs="Arial"/>
          <w:bCs/>
          <w:szCs w:val="22"/>
        </w:rPr>
      </w:pPr>
      <w:r w:rsidRPr="003B0B24">
        <w:rPr>
          <w:rFonts w:cs="Arial"/>
          <w:bCs/>
          <w:szCs w:val="22"/>
        </w:rPr>
        <w:t>6 Jan-</w:t>
      </w:r>
      <w:r w:rsidR="00563A2F">
        <w:rPr>
          <w:rFonts w:cs="Arial"/>
          <w:bCs/>
          <w:szCs w:val="22"/>
        </w:rPr>
        <w:t xml:space="preserve">8 </w:t>
      </w:r>
      <w:r w:rsidRPr="003B0B24">
        <w:rPr>
          <w:rFonts w:cs="Arial"/>
          <w:bCs/>
          <w:szCs w:val="22"/>
        </w:rPr>
        <w:t>Feb</w:t>
      </w:r>
      <w:r w:rsidRPr="003B0B24">
        <w:rPr>
          <w:rFonts w:cs="Arial"/>
          <w:bCs/>
          <w:szCs w:val="22"/>
        </w:rPr>
        <w:tab/>
        <w:t xml:space="preserve">Emails from Karen Bailey to ASILE Conference Committee </w:t>
      </w:r>
      <w:r w:rsidRPr="003B0B24">
        <w:rPr>
          <w:rFonts w:cs="Arial"/>
          <w:bCs/>
          <w:szCs w:val="22"/>
        </w:rPr>
        <w:tab/>
      </w:r>
      <w:r w:rsidRPr="003B0B24">
        <w:rPr>
          <w:rFonts w:cs="Arial"/>
          <w:bCs/>
          <w:szCs w:val="22"/>
        </w:rPr>
        <w:tab/>
      </w:r>
      <w:r w:rsidRPr="003B0B24">
        <w:rPr>
          <w:rFonts w:cs="Arial"/>
          <w:bCs/>
          <w:szCs w:val="22"/>
        </w:rPr>
        <w:tab/>
      </w:r>
      <w:r w:rsidRPr="003B0B24">
        <w:rPr>
          <w:rFonts w:cs="Arial"/>
          <w:bCs/>
          <w:szCs w:val="22"/>
        </w:rPr>
        <w:tab/>
        <w:t xml:space="preserve">regarding aspects of ASILE planning: ASILE logo, using Eventbrite </w:t>
      </w:r>
      <w:r w:rsidRPr="003B0B24">
        <w:rPr>
          <w:rFonts w:cs="Arial"/>
          <w:bCs/>
          <w:szCs w:val="22"/>
        </w:rPr>
        <w:tab/>
      </w:r>
      <w:r w:rsidRPr="003B0B24">
        <w:rPr>
          <w:rFonts w:cs="Arial"/>
          <w:bCs/>
          <w:szCs w:val="22"/>
        </w:rPr>
        <w:tab/>
      </w:r>
      <w:r w:rsidRPr="003B0B24">
        <w:rPr>
          <w:rFonts w:cs="Arial"/>
          <w:bCs/>
          <w:szCs w:val="22"/>
        </w:rPr>
        <w:tab/>
        <w:t>ticketing, ASILE webpage</w:t>
      </w:r>
      <w:r w:rsidR="00563A2F">
        <w:rPr>
          <w:rFonts w:cs="Arial"/>
          <w:bCs/>
          <w:szCs w:val="22"/>
        </w:rPr>
        <w:t>, Conference Dinner Venue</w:t>
      </w:r>
    </w:p>
    <w:p w14:paraId="3482642D" w14:textId="269EA0A6" w:rsidR="000A23CD" w:rsidRPr="00496C7A" w:rsidRDefault="00B659ED" w:rsidP="00B17597">
      <w:pPr>
        <w:pStyle w:val="ListParagraph"/>
        <w:tabs>
          <w:tab w:val="left" w:pos="567"/>
        </w:tabs>
        <w:spacing w:line="240" w:lineRule="exact"/>
        <w:ind w:left="1080" w:right="-461"/>
        <w:rPr>
          <w:rFonts w:cs="Arial"/>
          <w:bCs/>
          <w:szCs w:val="22"/>
        </w:rPr>
      </w:pPr>
      <w:r>
        <w:rPr>
          <w:rFonts w:cs="Arial"/>
          <w:bCs/>
          <w:szCs w:val="22"/>
        </w:rPr>
        <w:tab/>
      </w:r>
      <w:r>
        <w:rPr>
          <w:rFonts w:cs="Arial"/>
          <w:bCs/>
          <w:szCs w:val="22"/>
        </w:rPr>
        <w:tab/>
      </w:r>
      <w:r>
        <w:rPr>
          <w:rFonts w:cs="Arial"/>
          <w:bCs/>
          <w:szCs w:val="22"/>
        </w:rPr>
        <w:tab/>
      </w:r>
      <w:r>
        <w:rPr>
          <w:rFonts w:cs="Arial"/>
          <w:b/>
          <w:i/>
          <w:iCs/>
          <w:szCs w:val="22"/>
        </w:rPr>
        <w:t xml:space="preserve">See comments regarding Crystal Swan (Conference Dinner venue) </w:t>
      </w:r>
      <w:r>
        <w:rPr>
          <w:rFonts w:cs="Arial"/>
          <w:b/>
          <w:i/>
          <w:iCs/>
          <w:szCs w:val="22"/>
        </w:rPr>
        <w:tab/>
      </w:r>
      <w:r>
        <w:rPr>
          <w:rFonts w:cs="Arial"/>
          <w:b/>
          <w:i/>
          <w:iCs/>
          <w:szCs w:val="22"/>
        </w:rPr>
        <w:tab/>
      </w:r>
      <w:r>
        <w:rPr>
          <w:rFonts w:cs="Arial"/>
          <w:b/>
          <w:i/>
          <w:iCs/>
          <w:szCs w:val="22"/>
        </w:rPr>
        <w:tab/>
        <w:t>under item 10.</w:t>
      </w:r>
      <w:r w:rsidR="0075519C">
        <w:rPr>
          <w:rFonts w:cs="Arial"/>
          <w:bCs/>
          <w:szCs w:val="22"/>
        </w:rPr>
        <w:tab/>
      </w:r>
    </w:p>
    <w:p w14:paraId="197947F0" w14:textId="25F444FC" w:rsidR="0075519C" w:rsidRPr="00496C7A" w:rsidRDefault="0075519C" w:rsidP="00B17597">
      <w:pPr>
        <w:pStyle w:val="ListParagraph"/>
        <w:numPr>
          <w:ilvl w:val="0"/>
          <w:numId w:val="1"/>
        </w:numPr>
        <w:rPr>
          <w:rFonts w:cs="Arial"/>
          <w:bCs/>
          <w:szCs w:val="22"/>
        </w:rPr>
      </w:pPr>
      <w:r>
        <w:rPr>
          <w:rFonts w:cs="Arial"/>
          <w:bCs/>
          <w:szCs w:val="22"/>
        </w:rPr>
        <w:t>5 Feb</w:t>
      </w:r>
      <w:r>
        <w:rPr>
          <w:rFonts w:cs="Arial"/>
          <w:bCs/>
          <w:szCs w:val="22"/>
        </w:rPr>
        <w:tab/>
      </w:r>
      <w:r>
        <w:rPr>
          <w:rFonts w:cs="Arial"/>
          <w:bCs/>
          <w:szCs w:val="22"/>
        </w:rPr>
        <w:tab/>
        <w:t>Email to Carl Newmark of Eventbrite confirming ASILE</w:t>
      </w:r>
    </w:p>
    <w:p w14:paraId="762AB49E" w14:textId="7C52A62B" w:rsidR="00B85516" w:rsidRDefault="0075519C" w:rsidP="00B85516">
      <w:pPr>
        <w:pStyle w:val="ListParagraph"/>
        <w:numPr>
          <w:ilvl w:val="0"/>
          <w:numId w:val="1"/>
        </w:numPr>
        <w:rPr>
          <w:rFonts w:cs="Arial"/>
          <w:bCs/>
          <w:szCs w:val="22"/>
        </w:rPr>
      </w:pPr>
      <w:r>
        <w:rPr>
          <w:rFonts w:cs="Arial"/>
          <w:bCs/>
          <w:szCs w:val="22"/>
        </w:rPr>
        <w:t>6</w:t>
      </w:r>
      <w:r w:rsidR="00B85516">
        <w:rPr>
          <w:rFonts w:cs="Arial"/>
          <w:bCs/>
          <w:szCs w:val="22"/>
        </w:rPr>
        <w:t xml:space="preserve"> Feb</w:t>
      </w:r>
      <w:r w:rsidR="00B85516">
        <w:rPr>
          <w:rFonts w:cs="Arial"/>
          <w:bCs/>
          <w:szCs w:val="22"/>
        </w:rPr>
        <w:tab/>
      </w:r>
      <w:r w:rsidR="00B85516">
        <w:rPr>
          <w:rFonts w:cs="Arial"/>
          <w:bCs/>
          <w:szCs w:val="22"/>
        </w:rPr>
        <w:tab/>
      </w:r>
      <w:bookmarkStart w:id="1" w:name="_Hlk34902445"/>
      <w:r w:rsidR="00B85516">
        <w:rPr>
          <w:rFonts w:cs="Arial"/>
          <w:bCs/>
          <w:szCs w:val="22"/>
        </w:rPr>
        <w:t xml:space="preserve">Invitations to VIPs to attend BBIP AGM:  </w:t>
      </w:r>
    </w:p>
    <w:p w14:paraId="011169F7" w14:textId="4784B8BB"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Bapak Imran Hanafi, Education and Cultural Attache, KBRI</w:t>
      </w:r>
    </w:p>
    <w:p w14:paraId="0B4A8125" w14:textId="77777777" w:rsidR="0075519C" w:rsidRDefault="0075519C"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Hon Peter Tinley MLA, Minister Housing, Fisheries, Veterans’ </w:t>
      </w:r>
    </w:p>
    <w:p w14:paraId="49AFBE7A" w14:textId="5F588063" w:rsidR="0075519C" w:rsidRDefault="0075519C"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Issues, Asian Engagement</w:t>
      </w:r>
    </w:p>
    <w:p w14:paraId="2B8C6B16" w14:textId="77777777"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Hon Bill Johnston MLA, Minister Mines &amp; Petroleum, Energy,</w:t>
      </w:r>
    </w:p>
    <w:p w14:paraId="6A4FCCFD" w14:textId="45E8D43E"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Industrial Relations</w:t>
      </w:r>
    </w:p>
    <w:p w14:paraId="10231F99" w14:textId="15413B68"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Hon Kate Doust MLC, Member for South Metropolitan Region</w:t>
      </w:r>
    </w:p>
    <w:p w14:paraId="0E59E54F" w14:textId="77777777"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Duncan Ord OAM, Director General Dept Local Government, </w:t>
      </w:r>
    </w:p>
    <w:p w14:paraId="11A0711F" w14:textId="5320613E"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Sport &amp; Cultural Industries</w:t>
      </w:r>
    </w:p>
    <w:p w14:paraId="45E325D4" w14:textId="444AD454" w:rsidR="00B85516" w:rsidRDefault="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Kim Ellwood, Executive Director Dept </w:t>
      </w:r>
      <w:r w:rsidR="00620511">
        <w:rPr>
          <w:rFonts w:cs="Arial"/>
          <w:bCs/>
          <w:szCs w:val="22"/>
        </w:rPr>
        <w:t>LGSCI</w:t>
      </w:r>
    </w:p>
    <w:p w14:paraId="334244BC" w14:textId="0D50992D"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Phil Turtle, President Australia Indonesia Business Council</w:t>
      </w:r>
    </w:p>
    <w:p w14:paraId="0B8A3CFD" w14:textId="77777777"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Rebecca Brown, Director General, Dept Jobs, Tourism, Science </w:t>
      </w:r>
    </w:p>
    <w:p w14:paraId="68110732" w14:textId="733FF13F" w:rsidR="00B85516" w:rsidRDefault="00B85516"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&amp; Innovation</w:t>
      </w:r>
    </w:p>
    <w:p w14:paraId="49DEDCFE" w14:textId="6CD4CA8F" w:rsidR="00B85516" w:rsidRDefault="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Jennifer Matthews, Deputy Director General, Dept </w:t>
      </w:r>
      <w:r w:rsidR="0075519C">
        <w:rPr>
          <w:rFonts w:cs="Arial"/>
          <w:bCs/>
          <w:szCs w:val="22"/>
        </w:rPr>
        <w:t>JTSI</w:t>
      </w:r>
    </w:p>
    <w:p w14:paraId="3A6F34D2" w14:textId="71EF621F" w:rsidR="0075519C" w:rsidRDefault="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w:t>
      </w:r>
      <w:r w:rsidR="0075519C">
        <w:rPr>
          <w:rFonts w:cs="Arial"/>
          <w:bCs/>
          <w:szCs w:val="22"/>
        </w:rPr>
        <w:t>Walter Gomes, Manager Strategic Projects, Dept JTSI</w:t>
      </w:r>
    </w:p>
    <w:p w14:paraId="2DC64BA1" w14:textId="77777777" w:rsidR="0075519C" w:rsidRDefault="0075519C" w:rsidP="00B85516">
      <w:pPr>
        <w:pStyle w:val="ListParagraph"/>
        <w:ind w:left="1080"/>
        <w:rPr>
          <w:rFonts w:cs="Arial"/>
          <w:color w:val="3C4043"/>
          <w:szCs w:val="22"/>
          <w:shd w:val="clear" w:color="auto" w:fill="FFFFFF"/>
        </w:rPr>
      </w:pPr>
      <w:r>
        <w:rPr>
          <w:rFonts w:cs="Arial"/>
          <w:bCs/>
          <w:szCs w:val="22"/>
        </w:rPr>
        <w:tab/>
      </w:r>
      <w:r>
        <w:rPr>
          <w:rFonts w:cs="Arial"/>
          <w:bCs/>
          <w:szCs w:val="22"/>
        </w:rPr>
        <w:tab/>
      </w:r>
      <w:r>
        <w:rPr>
          <w:rFonts w:cs="Arial"/>
          <w:bCs/>
          <w:szCs w:val="22"/>
        </w:rPr>
        <w:tab/>
        <w:t xml:space="preserve">- Ngor Tan, Country Manager </w:t>
      </w:r>
      <w:r w:rsidRPr="0075519C">
        <w:rPr>
          <w:rFonts w:cs="Arial"/>
          <w:bCs/>
          <w:szCs w:val="22"/>
        </w:rPr>
        <w:t>(</w:t>
      </w:r>
      <w:r w:rsidRPr="00B17597">
        <w:rPr>
          <w:rFonts w:cs="Arial"/>
          <w:color w:val="3C4043"/>
          <w:szCs w:val="22"/>
          <w:shd w:val="clear" w:color="auto" w:fill="FFFFFF"/>
        </w:rPr>
        <w:t xml:space="preserve">Singapore, Malaysia, Vietnam, </w:t>
      </w:r>
    </w:p>
    <w:p w14:paraId="442DFF0B" w14:textId="718CB147" w:rsidR="0075519C" w:rsidRPr="0075519C" w:rsidRDefault="0075519C" w:rsidP="00B85516">
      <w:pPr>
        <w:pStyle w:val="ListParagraph"/>
        <w:ind w:left="1080"/>
        <w:rPr>
          <w:rFonts w:cs="Arial"/>
          <w:bCs/>
          <w:szCs w:val="22"/>
        </w:rPr>
      </w:pPr>
      <w:r>
        <w:rPr>
          <w:rFonts w:cs="Arial"/>
          <w:color w:val="3C4043"/>
          <w:szCs w:val="22"/>
          <w:shd w:val="clear" w:color="auto" w:fill="FFFFFF"/>
        </w:rPr>
        <w:tab/>
      </w:r>
      <w:r>
        <w:rPr>
          <w:rFonts w:cs="Arial"/>
          <w:color w:val="3C4043"/>
          <w:szCs w:val="22"/>
          <w:shd w:val="clear" w:color="auto" w:fill="FFFFFF"/>
        </w:rPr>
        <w:tab/>
      </w:r>
      <w:r>
        <w:rPr>
          <w:rFonts w:cs="Arial"/>
          <w:color w:val="3C4043"/>
          <w:szCs w:val="22"/>
          <w:shd w:val="clear" w:color="auto" w:fill="FFFFFF"/>
        </w:rPr>
        <w:tab/>
      </w:r>
      <w:r>
        <w:rPr>
          <w:rFonts w:cs="Arial"/>
          <w:color w:val="3C4043"/>
          <w:szCs w:val="22"/>
          <w:shd w:val="clear" w:color="auto" w:fill="FFFFFF"/>
        </w:rPr>
        <w:tab/>
      </w:r>
      <w:r w:rsidRPr="00B17597">
        <w:rPr>
          <w:rFonts w:cs="Arial"/>
          <w:color w:val="3C4043"/>
          <w:szCs w:val="22"/>
          <w:shd w:val="clear" w:color="auto" w:fill="FFFFFF"/>
        </w:rPr>
        <w:t>Indonesia</w:t>
      </w:r>
      <w:r>
        <w:rPr>
          <w:rFonts w:cs="Arial"/>
          <w:color w:val="3C4043"/>
          <w:szCs w:val="22"/>
          <w:shd w:val="clear" w:color="auto" w:fill="FFFFFF"/>
        </w:rPr>
        <w:t xml:space="preserve">, </w:t>
      </w:r>
      <w:r w:rsidRPr="00B17597">
        <w:rPr>
          <w:rFonts w:cs="Arial"/>
          <w:color w:val="3C4043"/>
          <w:szCs w:val="22"/>
          <w:shd w:val="clear" w:color="auto" w:fill="FFFFFF"/>
        </w:rPr>
        <w:t>India</w:t>
      </w:r>
      <w:r>
        <w:rPr>
          <w:rFonts w:cs="Arial"/>
          <w:color w:val="3C4043"/>
          <w:szCs w:val="22"/>
          <w:shd w:val="clear" w:color="auto" w:fill="FFFFFF"/>
        </w:rPr>
        <w:t>), Dept JTSI</w:t>
      </w:r>
    </w:p>
    <w:p w14:paraId="6444AAD9" w14:textId="72217861" w:rsidR="0075519C" w:rsidRDefault="0075519C"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Ibu Dewi Gustina Tobing, Consul-General of the Republic of </w:t>
      </w:r>
      <w:r>
        <w:rPr>
          <w:rFonts w:cs="Arial"/>
          <w:bCs/>
          <w:szCs w:val="22"/>
        </w:rPr>
        <w:tab/>
      </w:r>
      <w:r>
        <w:rPr>
          <w:rFonts w:cs="Arial"/>
          <w:bCs/>
          <w:szCs w:val="22"/>
        </w:rPr>
        <w:tab/>
      </w:r>
      <w:r>
        <w:rPr>
          <w:rFonts w:cs="Arial"/>
          <w:bCs/>
          <w:szCs w:val="22"/>
        </w:rPr>
        <w:tab/>
      </w:r>
      <w:r>
        <w:rPr>
          <w:rFonts w:cs="Arial"/>
          <w:bCs/>
          <w:szCs w:val="22"/>
        </w:rPr>
        <w:tab/>
      </w:r>
      <w:r>
        <w:rPr>
          <w:rFonts w:cs="Arial"/>
          <w:bCs/>
          <w:szCs w:val="22"/>
        </w:rPr>
        <w:tab/>
        <w:t>Indonesia, Perth</w:t>
      </w:r>
    </w:p>
    <w:p w14:paraId="451C4D65" w14:textId="6C2D098C" w:rsidR="0075519C" w:rsidRDefault="0075519C"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Ross Taylor, Director Indonesia Institute</w:t>
      </w:r>
    </w:p>
    <w:p w14:paraId="36182E46" w14:textId="77777777" w:rsidR="00496C7A" w:rsidRDefault="00496C7A"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Kate Reitzenstein, Languages Consultant, Association of </w:t>
      </w:r>
    </w:p>
    <w:p w14:paraId="16D41E46" w14:textId="5E495776" w:rsidR="00496C7A" w:rsidRDefault="00496C7A"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Independent Schools of WA (AISWA)</w:t>
      </w:r>
    </w:p>
    <w:p w14:paraId="369AE47F" w14:textId="77777777" w:rsidR="00496C7A" w:rsidRDefault="00496C7A" w:rsidP="00B85516">
      <w:pPr>
        <w:pStyle w:val="ListParagraph"/>
        <w:ind w:left="1080"/>
        <w:rPr>
          <w:rFonts w:cs="Arial"/>
          <w:bCs/>
          <w:szCs w:val="22"/>
        </w:rPr>
      </w:pPr>
      <w:r>
        <w:rPr>
          <w:rFonts w:cs="Arial"/>
          <w:bCs/>
          <w:szCs w:val="22"/>
        </w:rPr>
        <w:tab/>
      </w:r>
      <w:r>
        <w:rPr>
          <w:rFonts w:cs="Arial"/>
          <w:bCs/>
          <w:szCs w:val="22"/>
        </w:rPr>
        <w:tab/>
      </w:r>
      <w:r>
        <w:rPr>
          <w:rFonts w:cs="Arial"/>
          <w:bCs/>
          <w:szCs w:val="22"/>
        </w:rPr>
        <w:tab/>
        <w:t xml:space="preserve">- Danielle Horne, President, Westralian Indonesian Language </w:t>
      </w:r>
    </w:p>
    <w:p w14:paraId="3AB06A08" w14:textId="27074134" w:rsidR="0075519C" w:rsidRDefault="00496C7A" w:rsidP="00B85516">
      <w:pPr>
        <w:pStyle w:val="ListParagraph"/>
        <w:ind w:left="1080"/>
        <w:rPr>
          <w:rFonts w:cs="Arial"/>
          <w:bCs/>
          <w:szCs w:val="22"/>
        </w:rPr>
      </w:pPr>
      <w:r>
        <w:rPr>
          <w:rFonts w:cs="Arial"/>
          <w:bCs/>
          <w:szCs w:val="22"/>
        </w:rPr>
        <w:tab/>
      </w:r>
      <w:r>
        <w:rPr>
          <w:rFonts w:cs="Arial"/>
          <w:bCs/>
          <w:szCs w:val="22"/>
        </w:rPr>
        <w:tab/>
      </w:r>
      <w:r>
        <w:rPr>
          <w:rFonts w:cs="Arial"/>
          <w:bCs/>
          <w:szCs w:val="22"/>
        </w:rPr>
        <w:tab/>
      </w:r>
      <w:r>
        <w:rPr>
          <w:rFonts w:cs="Arial"/>
          <w:bCs/>
          <w:szCs w:val="22"/>
        </w:rPr>
        <w:tab/>
        <w:t>Teachers’ Association (WILTA)</w:t>
      </w:r>
    </w:p>
    <w:bookmarkEnd w:id="1"/>
    <w:p w14:paraId="0A5D860D" w14:textId="71E17253" w:rsidR="00987C94" w:rsidRDefault="00987C94">
      <w:pPr>
        <w:pStyle w:val="ListParagraph"/>
        <w:numPr>
          <w:ilvl w:val="0"/>
          <w:numId w:val="1"/>
        </w:numPr>
        <w:rPr>
          <w:rFonts w:cs="Arial"/>
          <w:bCs/>
          <w:szCs w:val="22"/>
        </w:rPr>
      </w:pPr>
      <w:r>
        <w:rPr>
          <w:rFonts w:cs="Arial"/>
          <w:bCs/>
          <w:szCs w:val="22"/>
        </w:rPr>
        <w:t>6 Feb</w:t>
      </w:r>
      <w:r>
        <w:rPr>
          <w:rFonts w:cs="Arial"/>
          <w:bCs/>
          <w:szCs w:val="22"/>
        </w:rPr>
        <w:tab/>
      </w:r>
      <w:r>
        <w:rPr>
          <w:rFonts w:cs="Arial"/>
          <w:bCs/>
          <w:szCs w:val="22"/>
        </w:rPr>
        <w:tab/>
        <w:t xml:space="preserve">Email to Dept of Education regarding BBIP classes for teachers of </w:t>
      </w:r>
      <w:r>
        <w:rPr>
          <w:rFonts w:cs="Arial"/>
          <w:bCs/>
          <w:szCs w:val="22"/>
        </w:rPr>
        <w:tab/>
      </w:r>
      <w:r>
        <w:rPr>
          <w:rFonts w:cs="Arial"/>
          <w:bCs/>
          <w:szCs w:val="22"/>
        </w:rPr>
        <w:tab/>
      </w:r>
      <w:r>
        <w:rPr>
          <w:rFonts w:cs="Arial"/>
          <w:bCs/>
          <w:szCs w:val="22"/>
        </w:rPr>
        <w:tab/>
        <w:t>the Ketawa programme</w:t>
      </w:r>
      <w:r w:rsidR="00496C7A">
        <w:rPr>
          <w:rFonts w:cs="Arial"/>
          <w:bCs/>
          <w:szCs w:val="22"/>
        </w:rPr>
        <w:t xml:space="preserve"> &amp; enclosing MOU for use of Centra</w:t>
      </w:r>
    </w:p>
    <w:p w14:paraId="1FA98EE6" w14:textId="77777777" w:rsidR="00261D92" w:rsidRDefault="00261D92" w:rsidP="00261D92">
      <w:pPr>
        <w:pStyle w:val="ListParagraph"/>
        <w:numPr>
          <w:ilvl w:val="0"/>
          <w:numId w:val="1"/>
        </w:numPr>
        <w:rPr>
          <w:rFonts w:cs="Arial"/>
          <w:bCs/>
          <w:szCs w:val="22"/>
        </w:rPr>
      </w:pPr>
      <w:r>
        <w:rPr>
          <w:rFonts w:cs="Arial"/>
          <w:bCs/>
          <w:szCs w:val="22"/>
        </w:rPr>
        <w:t>11 Feb</w:t>
      </w:r>
      <w:r>
        <w:rPr>
          <w:rFonts w:cs="Arial"/>
          <w:bCs/>
          <w:szCs w:val="22"/>
        </w:rPr>
        <w:tab/>
      </w:r>
      <w:r>
        <w:rPr>
          <w:rFonts w:cs="Arial"/>
          <w:bCs/>
          <w:szCs w:val="22"/>
        </w:rPr>
        <w:tab/>
        <w:t xml:space="preserve">Response to Afifah Elkifaki regarding her offer to volunteer; </w:t>
      </w:r>
    </w:p>
    <w:p w14:paraId="70EBC320" w14:textId="7A40C247" w:rsidR="00261D92" w:rsidRPr="00496C7A" w:rsidRDefault="00261D92">
      <w:pPr>
        <w:pStyle w:val="ListParagraph"/>
        <w:ind w:left="1080"/>
        <w:rPr>
          <w:rFonts w:cs="Arial"/>
          <w:bCs/>
          <w:szCs w:val="22"/>
        </w:rPr>
      </w:pPr>
      <w:r>
        <w:rPr>
          <w:rFonts w:cs="Arial"/>
          <w:bCs/>
          <w:szCs w:val="22"/>
        </w:rPr>
        <w:tab/>
      </w:r>
      <w:r>
        <w:rPr>
          <w:rFonts w:cs="Arial"/>
          <w:bCs/>
          <w:szCs w:val="22"/>
        </w:rPr>
        <w:tab/>
      </w:r>
      <w:r>
        <w:rPr>
          <w:rFonts w:cs="Arial"/>
          <w:bCs/>
          <w:szCs w:val="22"/>
        </w:rPr>
        <w:tab/>
        <w:t>invitation to join BBIP and attend AGM</w:t>
      </w:r>
    </w:p>
    <w:p w14:paraId="17ACB23E" w14:textId="77777777" w:rsidR="00987C94" w:rsidRDefault="00987C94" w:rsidP="00987C94">
      <w:pPr>
        <w:pStyle w:val="ListParagraph"/>
        <w:numPr>
          <w:ilvl w:val="0"/>
          <w:numId w:val="1"/>
        </w:numPr>
        <w:rPr>
          <w:rFonts w:cs="Arial"/>
          <w:bCs/>
          <w:szCs w:val="22"/>
        </w:rPr>
      </w:pPr>
      <w:r>
        <w:rPr>
          <w:rFonts w:cs="Arial"/>
          <w:bCs/>
          <w:szCs w:val="22"/>
        </w:rPr>
        <w:t>9 Mar</w:t>
      </w:r>
      <w:r>
        <w:rPr>
          <w:rFonts w:cs="Arial"/>
          <w:bCs/>
          <w:szCs w:val="22"/>
        </w:rPr>
        <w:tab/>
      </w:r>
      <w:r>
        <w:rPr>
          <w:rFonts w:cs="Arial"/>
          <w:bCs/>
          <w:szCs w:val="22"/>
        </w:rPr>
        <w:tab/>
        <w:t xml:space="preserve">Email to 47 expired BBIP members to encourage renewal of </w:t>
      </w:r>
    </w:p>
    <w:p w14:paraId="629B3ADA" w14:textId="3C68D382" w:rsidR="00496C7A" w:rsidRDefault="00987C94" w:rsidP="00496C7A">
      <w:pPr>
        <w:pStyle w:val="ListParagraph"/>
        <w:ind w:left="1080"/>
        <w:rPr>
          <w:rFonts w:cs="Arial"/>
          <w:bCs/>
          <w:szCs w:val="22"/>
        </w:rPr>
      </w:pPr>
      <w:r>
        <w:rPr>
          <w:rFonts w:cs="Arial"/>
          <w:bCs/>
          <w:szCs w:val="22"/>
        </w:rPr>
        <w:tab/>
      </w:r>
      <w:r>
        <w:rPr>
          <w:rFonts w:cs="Arial"/>
          <w:bCs/>
          <w:szCs w:val="22"/>
        </w:rPr>
        <w:tab/>
      </w:r>
      <w:r>
        <w:rPr>
          <w:rFonts w:cs="Arial"/>
          <w:bCs/>
          <w:szCs w:val="22"/>
        </w:rPr>
        <w:tab/>
      </w:r>
      <w:r w:rsidR="00496C7A">
        <w:rPr>
          <w:rFonts w:cs="Arial"/>
          <w:bCs/>
          <w:szCs w:val="22"/>
        </w:rPr>
        <w:t>M</w:t>
      </w:r>
      <w:r>
        <w:rPr>
          <w:rFonts w:cs="Arial"/>
          <w:bCs/>
          <w:szCs w:val="22"/>
        </w:rPr>
        <w:t>embership</w:t>
      </w:r>
    </w:p>
    <w:p w14:paraId="4D0C272E" w14:textId="671209FF" w:rsidR="00496C7A" w:rsidRDefault="00665B2B">
      <w:pPr>
        <w:pStyle w:val="ListParagraph"/>
        <w:numPr>
          <w:ilvl w:val="0"/>
          <w:numId w:val="1"/>
        </w:numPr>
        <w:rPr>
          <w:rFonts w:cs="Arial"/>
          <w:bCs/>
          <w:szCs w:val="22"/>
        </w:rPr>
      </w:pPr>
      <w:r>
        <w:rPr>
          <w:rFonts w:cs="Arial"/>
          <w:bCs/>
          <w:szCs w:val="22"/>
        </w:rPr>
        <w:lastRenderedPageBreak/>
        <w:t>13 &amp; 14/3</w:t>
      </w:r>
      <w:r>
        <w:rPr>
          <w:rFonts w:cs="Arial"/>
          <w:bCs/>
          <w:szCs w:val="22"/>
        </w:rPr>
        <w:tab/>
      </w:r>
      <w:r>
        <w:rPr>
          <w:rFonts w:cs="Arial"/>
          <w:bCs/>
          <w:szCs w:val="22"/>
        </w:rPr>
        <w:tab/>
        <w:t>Emails from Eventbrite re Coronavirus &amp; ASILE Conference event</w:t>
      </w:r>
    </w:p>
    <w:p w14:paraId="3A16697B" w14:textId="74A9B7A4" w:rsidR="00B659ED" w:rsidRPr="00B17597" w:rsidRDefault="00B659ED" w:rsidP="00B17597">
      <w:pPr>
        <w:pStyle w:val="ListParagraph"/>
        <w:ind w:left="1080"/>
        <w:rPr>
          <w:rFonts w:cs="Arial"/>
          <w:b/>
          <w:i/>
          <w:iCs/>
          <w:szCs w:val="22"/>
        </w:rPr>
      </w:pPr>
      <w:r>
        <w:rPr>
          <w:rFonts w:cs="Arial"/>
          <w:bCs/>
          <w:szCs w:val="22"/>
        </w:rPr>
        <w:tab/>
      </w:r>
      <w:r>
        <w:rPr>
          <w:rFonts w:cs="Arial"/>
          <w:bCs/>
          <w:szCs w:val="22"/>
        </w:rPr>
        <w:tab/>
      </w:r>
      <w:r>
        <w:rPr>
          <w:rFonts w:cs="Arial"/>
          <w:bCs/>
          <w:szCs w:val="22"/>
        </w:rPr>
        <w:tab/>
      </w:r>
      <w:r>
        <w:rPr>
          <w:rFonts w:cs="Arial"/>
          <w:b/>
          <w:i/>
          <w:iCs/>
          <w:szCs w:val="22"/>
        </w:rPr>
        <w:t>See comments under Item 10.</w:t>
      </w:r>
    </w:p>
    <w:p w14:paraId="1E38E257" w14:textId="074FDF7A" w:rsidR="007E4C0A" w:rsidRDefault="007E4C0A" w:rsidP="00B17597">
      <w:pPr>
        <w:pStyle w:val="ListParagraph"/>
      </w:pPr>
    </w:p>
    <w:p w14:paraId="1E3D03D2" w14:textId="4FB30EE8" w:rsidR="007E4C0A" w:rsidRPr="00215238" w:rsidRDefault="007E4C0A">
      <w:pPr>
        <w:tabs>
          <w:tab w:val="left" w:pos="567"/>
        </w:tabs>
        <w:spacing w:line="240" w:lineRule="exact"/>
        <w:ind w:right="-461"/>
      </w:pPr>
      <w:r w:rsidRPr="00B17597">
        <w:rPr>
          <w:b/>
          <w:bCs/>
        </w:rPr>
        <w:t>2</w:t>
      </w:r>
      <w:r w:rsidRPr="00B17597">
        <w:rPr>
          <w:b/>
          <w:bCs/>
        </w:rPr>
        <w:tab/>
        <w:t xml:space="preserve">Board Members 2020 </w:t>
      </w:r>
      <w:r w:rsidRPr="00215238">
        <w:t>(Leon)</w:t>
      </w:r>
    </w:p>
    <w:p w14:paraId="234FBE16" w14:textId="7AC83F49" w:rsidR="007E4C0A" w:rsidRDefault="007E4C0A">
      <w:pPr>
        <w:pStyle w:val="ListParagraph"/>
        <w:numPr>
          <w:ilvl w:val="0"/>
          <w:numId w:val="15"/>
        </w:numPr>
        <w:spacing w:line="240" w:lineRule="exact"/>
        <w:ind w:left="567" w:right="-461" w:firstLine="142"/>
      </w:pPr>
      <w:r>
        <w:t>Introductions</w:t>
      </w:r>
    </w:p>
    <w:p w14:paraId="67F7FCFB" w14:textId="77777777" w:rsidR="00B659ED" w:rsidRDefault="00B659ED" w:rsidP="00B659ED">
      <w:pPr>
        <w:pStyle w:val="ListParagraph"/>
        <w:spacing w:line="240" w:lineRule="exact"/>
        <w:ind w:left="709" w:right="-461"/>
        <w:rPr>
          <w:b/>
          <w:bCs/>
        </w:rPr>
      </w:pPr>
      <w:r>
        <w:tab/>
      </w:r>
      <w:r>
        <w:tab/>
      </w:r>
      <w:r>
        <w:rPr>
          <w:b/>
          <w:bCs/>
        </w:rPr>
        <w:t xml:space="preserve">Action: if you have not already done so or are not already on the BBIP website, </w:t>
      </w:r>
    </w:p>
    <w:p w14:paraId="109864F4" w14:textId="77777777" w:rsidR="00B659ED" w:rsidRDefault="00B659ED" w:rsidP="00B659ED">
      <w:pPr>
        <w:pStyle w:val="ListParagraph"/>
        <w:spacing w:line="240" w:lineRule="exact"/>
        <w:ind w:left="709" w:right="-461"/>
        <w:rPr>
          <w:b/>
          <w:bCs/>
        </w:rPr>
      </w:pPr>
      <w:r>
        <w:rPr>
          <w:b/>
          <w:bCs/>
        </w:rPr>
        <w:tab/>
      </w:r>
      <w:r>
        <w:rPr>
          <w:b/>
          <w:bCs/>
        </w:rPr>
        <w:tab/>
        <w:t xml:space="preserve">please send a brief introduction/bio plus head and shoulders photo of yourself </w:t>
      </w:r>
    </w:p>
    <w:p w14:paraId="6F30C87B" w14:textId="7EBC81D0" w:rsidR="00B659ED" w:rsidRDefault="00B659ED" w:rsidP="00B659ED">
      <w:pPr>
        <w:pStyle w:val="ListParagraph"/>
        <w:spacing w:line="240" w:lineRule="exact"/>
        <w:ind w:left="709" w:right="-461"/>
        <w:rPr>
          <w:b/>
          <w:bCs/>
        </w:rPr>
      </w:pPr>
      <w:r>
        <w:rPr>
          <w:b/>
          <w:bCs/>
        </w:rPr>
        <w:tab/>
      </w:r>
      <w:r>
        <w:rPr>
          <w:b/>
          <w:bCs/>
        </w:rPr>
        <w:tab/>
        <w:t>to the BBIP Board email group.</w:t>
      </w:r>
    </w:p>
    <w:p w14:paraId="2EE7646F" w14:textId="20CCFC54" w:rsidR="00B659ED" w:rsidRDefault="00B659ED" w:rsidP="00B659ED">
      <w:pPr>
        <w:pStyle w:val="ListParagraph"/>
        <w:spacing w:line="240" w:lineRule="exact"/>
        <w:ind w:left="709" w:right="-461"/>
        <w:rPr>
          <w:b/>
          <w:bCs/>
        </w:rPr>
      </w:pPr>
      <w:r>
        <w:rPr>
          <w:b/>
          <w:bCs/>
        </w:rPr>
        <w:tab/>
      </w:r>
      <w:r>
        <w:rPr>
          <w:b/>
          <w:bCs/>
        </w:rPr>
        <w:tab/>
        <w:t>Action: Moya will compile current Board bios and edit the website accordingly.</w:t>
      </w:r>
    </w:p>
    <w:p w14:paraId="72F8EE6A" w14:textId="27F6CE45" w:rsidR="00B659ED" w:rsidRPr="00B17597" w:rsidRDefault="00B659ED" w:rsidP="00B17597">
      <w:pPr>
        <w:pStyle w:val="ListParagraph"/>
        <w:spacing w:line="240" w:lineRule="exact"/>
        <w:ind w:left="709" w:right="-461"/>
        <w:rPr>
          <w:b/>
          <w:bCs/>
          <w:i/>
          <w:iCs/>
        </w:rPr>
      </w:pPr>
      <w:r>
        <w:rPr>
          <w:b/>
          <w:bCs/>
        </w:rPr>
        <w:tab/>
      </w:r>
      <w:r>
        <w:rPr>
          <w:b/>
          <w:bCs/>
        </w:rPr>
        <w:tab/>
      </w:r>
      <w:r>
        <w:rPr>
          <w:b/>
          <w:bCs/>
          <w:i/>
          <w:iCs/>
        </w:rPr>
        <w:t xml:space="preserve">NB: see </w:t>
      </w:r>
      <w:hyperlink r:id="rId8" w:history="1">
        <w:r>
          <w:rPr>
            <w:rStyle w:val="Hyperlink"/>
          </w:rPr>
          <w:t>https://balaibahasaperth.org/membership/introducing-bbip-board-members/</w:t>
        </w:r>
      </w:hyperlink>
      <w:r>
        <w:t xml:space="preserve"> </w:t>
      </w:r>
      <w:r w:rsidRPr="00B17597">
        <w:rPr>
          <w:b/>
          <w:bCs/>
        </w:rPr>
        <w:tab/>
      </w:r>
      <w:r w:rsidRPr="00B17597">
        <w:rPr>
          <w:b/>
          <w:bCs/>
        </w:rPr>
        <w:tab/>
        <w:t>for existing Board member profiles.</w:t>
      </w:r>
    </w:p>
    <w:p w14:paraId="6F24F5F7" w14:textId="77777777" w:rsidR="002C4FB2" w:rsidRDefault="007E4C0A" w:rsidP="00261D92">
      <w:pPr>
        <w:pStyle w:val="ListParagraph"/>
        <w:numPr>
          <w:ilvl w:val="0"/>
          <w:numId w:val="15"/>
        </w:numPr>
        <w:spacing w:line="240" w:lineRule="exact"/>
        <w:ind w:left="709" w:right="-461" w:firstLine="0"/>
      </w:pPr>
      <w:r>
        <w:t>Roles</w:t>
      </w:r>
      <w:r w:rsidR="002C4FB2">
        <w:t>: the most important roles already exist, while others may be allocated for future</w:t>
      </w:r>
    </w:p>
    <w:p w14:paraId="0DD58EE4" w14:textId="7C9F23F8" w:rsidR="00261D92" w:rsidRDefault="002C4FB2" w:rsidP="00B17597">
      <w:pPr>
        <w:pStyle w:val="ListParagraph"/>
        <w:numPr>
          <w:ilvl w:val="0"/>
          <w:numId w:val="15"/>
        </w:numPr>
        <w:spacing w:line="240" w:lineRule="exact"/>
        <w:ind w:left="709" w:right="-461" w:firstLine="0"/>
      </w:pPr>
      <w:r>
        <w:t xml:space="preserve">BBIP activities as they arise.  Moya is in the process of passing the role of Class </w:t>
      </w:r>
      <w:r>
        <w:tab/>
      </w:r>
      <w:r>
        <w:tab/>
      </w:r>
      <w:r>
        <w:tab/>
        <w:t xml:space="preserve">Enrolments to Sue, while Sue and Georgina continue to liaise on the handover of the </w:t>
      </w:r>
      <w:r>
        <w:tab/>
      </w:r>
      <w:r>
        <w:tab/>
        <w:t>Secretary role</w:t>
      </w:r>
    </w:p>
    <w:p w14:paraId="27F79BAD" w14:textId="77777777" w:rsidR="00C43DD9" w:rsidRPr="00A8636B" w:rsidRDefault="00C43DD9">
      <w:pPr>
        <w:tabs>
          <w:tab w:val="left" w:pos="567"/>
        </w:tabs>
        <w:spacing w:line="240" w:lineRule="exact"/>
        <w:ind w:right="-461"/>
      </w:pPr>
    </w:p>
    <w:p w14:paraId="75813762" w14:textId="768A8CD3" w:rsidR="00620511" w:rsidRDefault="007E4C0A" w:rsidP="00583CA1">
      <w:pPr>
        <w:tabs>
          <w:tab w:val="left" w:pos="567"/>
        </w:tabs>
        <w:spacing w:line="240" w:lineRule="exact"/>
        <w:ind w:right="-461"/>
        <w:rPr>
          <w:rFonts w:cs="Arial"/>
          <w:b/>
          <w:szCs w:val="22"/>
        </w:rPr>
      </w:pPr>
      <w:r>
        <w:rPr>
          <w:rFonts w:cs="Arial"/>
          <w:b/>
          <w:szCs w:val="22"/>
        </w:rPr>
        <w:t>3</w:t>
      </w:r>
      <w:r w:rsidR="00BE7EAB" w:rsidRPr="00A8636B">
        <w:rPr>
          <w:rFonts w:cs="Arial"/>
          <w:b/>
          <w:szCs w:val="22"/>
        </w:rPr>
        <w:tab/>
      </w:r>
      <w:r w:rsidR="00620511">
        <w:rPr>
          <w:rFonts w:cs="Arial"/>
          <w:b/>
          <w:szCs w:val="22"/>
        </w:rPr>
        <w:t>Finance</w:t>
      </w:r>
    </w:p>
    <w:p w14:paraId="719749A4" w14:textId="507361F1" w:rsidR="00D72C45" w:rsidRPr="00B17597" w:rsidRDefault="00016246" w:rsidP="00B17597">
      <w:pPr>
        <w:pStyle w:val="ListParagraph"/>
        <w:numPr>
          <w:ilvl w:val="0"/>
          <w:numId w:val="17"/>
        </w:numPr>
        <w:tabs>
          <w:tab w:val="left" w:pos="567"/>
        </w:tabs>
        <w:spacing w:line="240" w:lineRule="exact"/>
        <w:ind w:left="993" w:right="-461" w:hanging="284"/>
        <w:rPr>
          <w:rFonts w:cs="Arial"/>
          <w:bCs/>
          <w:szCs w:val="22"/>
        </w:rPr>
      </w:pPr>
      <w:r w:rsidRPr="00B17597">
        <w:rPr>
          <w:rFonts w:cs="Arial"/>
          <w:bCs/>
          <w:szCs w:val="22"/>
        </w:rPr>
        <w:t xml:space="preserve">Treasurer’s Report </w:t>
      </w:r>
      <w:r w:rsidR="007550B4" w:rsidRPr="00B17597">
        <w:rPr>
          <w:rFonts w:cs="Arial"/>
          <w:bCs/>
          <w:szCs w:val="22"/>
        </w:rPr>
        <w:t>(Bruno</w:t>
      </w:r>
      <w:r w:rsidR="00C838EF" w:rsidRPr="00B17597">
        <w:rPr>
          <w:rFonts w:cs="Arial"/>
          <w:bCs/>
          <w:szCs w:val="22"/>
        </w:rPr>
        <w:t>)</w:t>
      </w:r>
    </w:p>
    <w:p w14:paraId="1A91D582" w14:textId="1A6FE573" w:rsidR="00A239B1" w:rsidRDefault="0075519C">
      <w:pPr>
        <w:pStyle w:val="ListParagraph"/>
        <w:numPr>
          <w:ilvl w:val="0"/>
          <w:numId w:val="18"/>
        </w:numPr>
        <w:tabs>
          <w:tab w:val="left" w:pos="567"/>
        </w:tabs>
        <w:spacing w:line="240" w:lineRule="exact"/>
        <w:ind w:right="-461" w:hanging="87"/>
        <w:rPr>
          <w:rFonts w:cs="Arial"/>
          <w:szCs w:val="22"/>
        </w:rPr>
      </w:pPr>
      <w:r>
        <w:rPr>
          <w:rFonts w:cs="Arial"/>
          <w:szCs w:val="22"/>
        </w:rPr>
        <w:t>January and February</w:t>
      </w:r>
      <w:r w:rsidR="000178E5" w:rsidRPr="00A8636B">
        <w:rPr>
          <w:rFonts w:cs="Arial"/>
          <w:szCs w:val="22"/>
        </w:rPr>
        <w:t xml:space="preserve"> Financial Report</w:t>
      </w:r>
      <w:r w:rsidR="00506993">
        <w:rPr>
          <w:rFonts w:cs="Arial"/>
          <w:szCs w:val="22"/>
        </w:rPr>
        <w:t>s</w:t>
      </w:r>
      <w:r w:rsidR="00A239B1">
        <w:rPr>
          <w:rFonts w:cs="Arial"/>
          <w:szCs w:val="22"/>
        </w:rPr>
        <w:t xml:space="preserve">: Bruno had circulated these by email on 17 </w:t>
      </w:r>
    </w:p>
    <w:p w14:paraId="4A716880" w14:textId="5867AFD9" w:rsidR="007550B4" w:rsidRDefault="00A239B1" w:rsidP="00B17597">
      <w:pPr>
        <w:pStyle w:val="ListParagraph"/>
        <w:tabs>
          <w:tab w:val="left" w:pos="567"/>
        </w:tabs>
        <w:spacing w:line="240" w:lineRule="exact"/>
        <w:ind w:left="1080" w:right="-461"/>
        <w:rPr>
          <w:rFonts w:cs="Arial"/>
          <w:szCs w:val="22"/>
        </w:rPr>
      </w:pPr>
      <w:r>
        <w:rPr>
          <w:rFonts w:cs="Arial"/>
          <w:szCs w:val="22"/>
        </w:rPr>
        <w:tab/>
        <w:t xml:space="preserve">March. Balances as of 26 March: Main account $10,682.85; 2nd account $11,500.01; </w:t>
      </w:r>
      <w:r>
        <w:rPr>
          <w:rFonts w:cs="Arial"/>
          <w:szCs w:val="22"/>
        </w:rPr>
        <w:tab/>
        <w:t>PayPal $1764.95. Paypal monies have been transferred to main account.</w:t>
      </w:r>
    </w:p>
    <w:p w14:paraId="537D9F1C" w14:textId="77777777" w:rsidR="002B00C9" w:rsidRDefault="00620511">
      <w:pPr>
        <w:pStyle w:val="ListParagraph"/>
        <w:numPr>
          <w:ilvl w:val="0"/>
          <w:numId w:val="1"/>
        </w:numPr>
        <w:tabs>
          <w:tab w:val="left" w:pos="567"/>
        </w:tabs>
        <w:spacing w:line="240" w:lineRule="exact"/>
        <w:ind w:left="993" w:right="-461" w:hanging="284"/>
        <w:rPr>
          <w:bCs/>
        </w:rPr>
      </w:pPr>
      <w:r w:rsidRPr="00B17597">
        <w:rPr>
          <w:bCs/>
        </w:rPr>
        <w:t xml:space="preserve">Bank a/c </w:t>
      </w:r>
    </w:p>
    <w:p w14:paraId="54663B8A" w14:textId="77777777" w:rsidR="00A239B1" w:rsidRDefault="002B00C9">
      <w:pPr>
        <w:pStyle w:val="ListParagraph"/>
        <w:numPr>
          <w:ilvl w:val="0"/>
          <w:numId w:val="19"/>
        </w:numPr>
        <w:tabs>
          <w:tab w:val="left" w:pos="567"/>
        </w:tabs>
        <w:spacing w:line="240" w:lineRule="exact"/>
        <w:ind w:right="-461" w:hanging="87"/>
        <w:rPr>
          <w:bCs/>
        </w:rPr>
      </w:pPr>
      <w:r w:rsidRPr="00620511">
        <w:rPr>
          <w:bCs/>
        </w:rPr>
        <w:t>S</w:t>
      </w:r>
      <w:r w:rsidR="00620511" w:rsidRPr="00B17597">
        <w:rPr>
          <w:bCs/>
        </w:rPr>
        <w:t>ignatories</w:t>
      </w:r>
      <w:r w:rsidR="00A239B1">
        <w:rPr>
          <w:bCs/>
        </w:rPr>
        <w:t xml:space="preserve">: Chairperson should be added to current signatories; to do this all </w:t>
      </w:r>
    </w:p>
    <w:p w14:paraId="320D98A9" w14:textId="403D12C5" w:rsidR="00987C94" w:rsidRDefault="00A239B1" w:rsidP="00A239B1">
      <w:pPr>
        <w:pStyle w:val="ListParagraph"/>
        <w:tabs>
          <w:tab w:val="left" w:pos="567"/>
        </w:tabs>
        <w:spacing w:line="240" w:lineRule="exact"/>
        <w:ind w:left="1080" w:right="-461"/>
        <w:rPr>
          <w:bCs/>
        </w:rPr>
      </w:pPr>
      <w:r>
        <w:rPr>
          <w:bCs/>
        </w:rPr>
        <w:tab/>
        <w:t xml:space="preserve">signatories need to be present at the bank and the new signatory needs to bring </w:t>
      </w:r>
      <w:r>
        <w:rPr>
          <w:bCs/>
        </w:rPr>
        <w:tab/>
        <w:t>100pts of ID if not a Commonwealth customer.</w:t>
      </w:r>
    </w:p>
    <w:p w14:paraId="0205E417" w14:textId="163BF60C" w:rsidR="00A239B1" w:rsidRPr="00B17597" w:rsidRDefault="00A239B1" w:rsidP="00B17597">
      <w:pPr>
        <w:pStyle w:val="ListParagraph"/>
        <w:tabs>
          <w:tab w:val="left" w:pos="567"/>
        </w:tabs>
        <w:spacing w:line="240" w:lineRule="exact"/>
        <w:ind w:left="1080" w:right="-461"/>
        <w:rPr>
          <w:b/>
        </w:rPr>
      </w:pPr>
      <w:r>
        <w:rPr>
          <w:bCs/>
        </w:rPr>
        <w:tab/>
      </w:r>
      <w:r>
        <w:rPr>
          <w:b/>
        </w:rPr>
        <w:t xml:space="preserve">Action: to be arranged between current signatories and Chairperson at a date of </w:t>
      </w:r>
      <w:r>
        <w:rPr>
          <w:b/>
        </w:rPr>
        <w:tab/>
        <w:t>their choice.</w:t>
      </w:r>
    </w:p>
    <w:p w14:paraId="446978ED" w14:textId="0E42F3C6" w:rsidR="00A239B1" w:rsidRPr="00B17597" w:rsidRDefault="00A239B1">
      <w:pPr>
        <w:pStyle w:val="ListParagraph"/>
        <w:numPr>
          <w:ilvl w:val="0"/>
          <w:numId w:val="19"/>
        </w:numPr>
        <w:tabs>
          <w:tab w:val="left" w:pos="567"/>
        </w:tabs>
        <w:spacing w:line="240" w:lineRule="exact"/>
        <w:ind w:right="-461" w:hanging="87"/>
        <w:rPr>
          <w:bCs/>
        </w:rPr>
      </w:pPr>
      <w:r>
        <w:rPr>
          <w:bCs/>
        </w:rPr>
        <w:t>C</w:t>
      </w:r>
      <w:r w:rsidR="002B00C9">
        <w:rPr>
          <w:bCs/>
        </w:rPr>
        <w:t>hange to electronic statements</w:t>
      </w:r>
      <w:r>
        <w:rPr>
          <w:bCs/>
        </w:rPr>
        <w:t>: suggested by Leon, Bruno will action</w:t>
      </w:r>
    </w:p>
    <w:p w14:paraId="307EE2FF" w14:textId="4B89E04C" w:rsidR="00637128" w:rsidRDefault="00637128">
      <w:pPr>
        <w:pStyle w:val="ListParagraph"/>
        <w:numPr>
          <w:ilvl w:val="0"/>
          <w:numId w:val="23"/>
        </w:numPr>
        <w:tabs>
          <w:tab w:val="left" w:pos="567"/>
        </w:tabs>
        <w:spacing w:line="240" w:lineRule="exact"/>
        <w:ind w:left="993" w:right="-461" w:hanging="284"/>
        <w:rPr>
          <w:bCs/>
        </w:rPr>
      </w:pPr>
      <w:r>
        <w:rPr>
          <w:bCs/>
        </w:rPr>
        <w:t>Accounting packages</w:t>
      </w:r>
      <w:r w:rsidR="00A239B1">
        <w:rPr>
          <w:bCs/>
        </w:rPr>
        <w:t>: Leon requested Bruno research some options</w:t>
      </w:r>
    </w:p>
    <w:p w14:paraId="036EA013" w14:textId="3A060E3B" w:rsidR="00A239B1" w:rsidRPr="00A239B1" w:rsidRDefault="00A239B1" w:rsidP="00B17597">
      <w:pPr>
        <w:pStyle w:val="ListParagraph"/>
        <w:tabs>
          <w:tab w:val="left" w:pos="567"/>
        </w:tabs>
        <w:spacing w:line="240" w:lineRule="exact"/>
        <w:ind w:left="993" w:right="-461"/>
        <w:rPr>
          <w:b/>
        </w:rPr>
      </w:pPr>
      <w:r>
        <w:rPr>
          <w:b/>
        </w:rPr>
        <w:t>Action: Bruno to bring details of some accounting packages to next meeting.</w:t>
      </w:r>
    </w:p>
    <w:p w14:paraId="6AF080D5" w14:textId="155AFAAF" w:rsidR="00620511" w:rsidRDefault="00A239B1" w:rsidP="007550B4">
      <w:pPr>
        <w:tabs>
          <w:tab w:val="left" w:pos="567"/>
        </w:tabs>
        <w:spacing w:line="240" w:lineRule="exact"/>
        <w:ind w:right="-461"/>
        <w:rPr>
          <w:rFonts w:cs="Arial"/>
          <w:b/>
          <w:szCs w:val="22"/>
        </w:rPr>
      </w:pPr>
      <w:r>
        <w:rPr>
          <w:rFonts w:cs="Arial"/>
          <w:b/>
          <w:szCs w:val="22"/>
        </w:rPr>
        <w:tab/>
      </w:r>
    </w:p>
    <w:p w14:paraId="35630A47" w14:textId="77777777" w:rsidR="00261D92" w:rsidRDefault="00261D92" w:rsidP="007550B4">
      <w:pPr>
        <w:tabs>
          <w:tab w:val="left" w:pos="567"/>
        </w:tabs>
        <w:spacing w:line="240" w:lineRule="exact"/>
        <w:ind w:right="-461"/>
        <w:rPr>
          <w:rFonts w:cs="Arial"/>
          <w:b/>
          <w:szCs w:val="22"/>
        </w:rPr>
      </w:pPr>
    </w:p>
    <w:p w14:paraId="4638C3AC" w14:textId="4F60766C" w:rsidR="007550B4" w:rsidRPr="00A8636B" w:rsidRDefault="007E4C0A" w:rsidP="007550B4">
      <w:pPr>
        <w:tabs>
          <w:tab w:val="left" w:pos="567"/>
        </w:tabs>
        <w:spacing w:line="240" w:lineRule="exact"/>
        <w:ind w:right="-461"/>
        <w:rPr>
          <w:rFonts w:cs="Arial"/>
          <w:szCs w:val="22"/>
        </w:rPr>
      </w:pPr>
      <w:r>
        <w:rPr>
          <w:rFonts w:cs="Arial"/>
          <w:b/>
          <w:szCs w:val="22"/>
        </w:rPr>
        <w:t>4</w:t>
      </w:r>
      <w:r w:rsidR="007550B4" w:rsidRPr="00A8636B">
        <w:rPr>
          <w:rFonts w:cs="Arial"/>
          <w:b/>
          <w:szCs w:val="22"/>
        </w:rPr>
        <w:tab/>
        <w:t xml:space="preserve">Membership </w:t>
      </w:r>
      <w:r w:rsidR="007550B4" w:rsidRPr="00A8636B">
        <w:rPr>
          <w:rFonts w:cs="Arial"/>
          <w:szCs w:val="22"/>
        </w:rPr>
        <w:t>(Sue)</w:t>
      </w:r>
    </w:p>
    <w:p w14:paraId="047BBED5" w14:textId="42ABEC3E" w:rsidR="00C838EF" w:rsidRDefault="00C838EF" w:rsidP="00A8636B">
      <w:pPr>
        <w:pStyle w:val="ListParagraph"/>
        <w:numPr>
          <w:ilvl w:val="0"/>
          <w:numId w:val="1"/>
        </w:numPr>
        <w:tabs>
          <w:tab w:val="left" w:pos="567"/>
        </w:tabs>
        <w:spacing w:line="240" w:lineRule="exact"/>
        <w:ind w:right="-461"/>
        <w:rPr>
          <w:rFonts w:cs="Arial"/>
          <w:bCs/>
          <w:szCs w:val="22"/>
        </w:rPr>
      </w:pPr>
      <w:r w:rsidRPr="00A8636B">
        <w:rPr>
          <w:rFonts w:cs="Arial"/>
          <w:bCs/>
          <w:szCs w:val="22"/>
        </w:rPr>
        <w:t>Current</w:t>
      </w:r>
      <w:r w:rsidR="00987C94">
        <w:rPr>
          <w:rFonts w:cs="Arial"/>
          <w:bCs/>
          <w:szCs w:val="22"/>
        </w:rPr>
        <w:t xml:space="preserve"> active</w:t>
      </w:r>
      <w:r w:rsidRPr="00A8636B">
        <w:rPr>
          <w:rFonts w:cs="Arial"/>
          <w:bCs/>
          <w:szCs w:val="22"/>
        </w:rPr>
        <w:t xml:space="preserve"> membership: </w:t>
      </w:r>
      <w:r w:rsidR="00987C94">
        <w:rPr>
          <w:rFonts w:cs="Arial"/>
          <w:bCs/>
          <w:szCs w:val="22"/>
        </w:rPr>
        <w:t>127</w:t>
      </w:r>
    </w:p>
    <w:p w14:paraId="5C78D568" w14:textId="7DD39A11" w:rsidR="000A23CD" w:rsidRDefault="00987C94" w:rsidP="00A8636B">
      <w:pPr>
        <w:pStyle w:val="ListParagraph"/>
        <w:numPr>
          <w:ilvl w:val="0"/>
          <w:numId w:val="1"/>
        </w:numPr>
        <w:tabs>
          <w:tab w:val="left" w:pos="567"/>
        </w:tabs>
        <w:spacing w:line="240" w:lineRule="exact"/>
        <w:ind w:right="-461"/>
        <w:rPr>
          <w:rFonts w:cs="Arial"/>
          <w:bCs/>
          <w:szCs w:val="22"/>
        </w:rPr>
      </w:pPr>
      <w:r>
        <w:rPr>
          <w:rFonts w:cs="Arial"/>
          <w:bCs/>
          <w:szCs w:val="22"/>
        </w:rPr>
        <w:t>47</w:t>
      </w:r>
      <w:r w:rsidR="000A23CD">
        <w:rPr>
          <w:rFonts w:cs="Arial"/>
          <w:bCs/>
          <w:szCs w:val="22"/>
        </w:rPr>
        <w:t xml:space="preserve"> expired since beginning of </w:t>
      </w:r>
      <w:r>
        <w:rPr>
          <w:rFonts w:cs="Arial"/>
          <w:bCs/>
          <w:szCs w:val="22"/>
        </w:rPr>
        <w:t>January 2020</w:t>
      </w:r>
      <w:r w:rsidR="005A79EC">
        <w:rPr>
          <w:rFonts w:cs="Arial"/>
          <w:bCs/>
          <w:szCs w:val="22"/>
        </w:rPr>
        <w:t>: an email was sent to expirees but has resulted in very few renewals. There have been a few new memberships, mainly people wishing to join BBIP courses.</w:t>
      </w:r>
    </w:p>
    <w:p w14:paraId="70238746" w14:textId="5892ECA6" w:rsidR="005A79EC" w:rsidRPr="005A79EC" w:rsidRDefault="00987C94">
      <w:pPr>
        <w:pStyle w:val="ListParagraph"/>
        <w:numPr>
          <w:ilvl w:val="0"/>
          <w:numId w:val="1"/>
        </w:numPr>
        <w:tabs>
          <w:tab w:val="left" w:pos="567"/>
        </w:tabs>
        <w:spacing w:line="240" w:lineRule="exact"/>
        <w:ind w:right="-461"/>
        <w:rPr>
          <w:rFonts w:cs="Arial"/>
          <w:bCs/>
          <w:szCs w:val="22"/>
        </w:rPr>
      </w:pPr>
      <w:r>
        <w:rPr>
          <w:rFonts w:cs="Arial"/>
          <w:bCs/>
          <w:szCs w:val="22"/>
        </w:rPr>
        <w:t>Glitch on website – membership search problem</w:t>
      </w:r>
      <w:r w:rsidR="005A79EC">
        <w:rPr>
          <w:rFonts w:cs="Arial"/>
          <w:bCs/>
          <w:szCs w:val="22"/>
        </w:rPr>
        <w:t xml:space="preserve">: exported lists of expirees do not contain those expirees with a membership start date of 2018. Problem has been reported to the webmaster. </w:t>
      </w:r>
    </w:p>
    <w:p w14:paraId="71554953" w14:textId="3D7FC55D" w:rsidR="00A9598D" w:rsidRDefault="007E4C0A" w:rsidP="00A8636B">
      <w:pPr>
        <w:pStyle w:val="ListParagraph"/>
        <w:numPr>
          <w:ilvl w:val="0"/>
          <w:numId w:val="1"/>
        </w:numPr>
        <w:tabs>
          <w:tab w:val="left" w:pos="567"/>
        </w:tabs>
        <w:spacing w:line="240" w:lineRule="exact"/>
        <w:ind w:right="-461"/>
        <w:rPr>
          <w:rFonts w:cs="Arial"/>
          <w:bCs/>
          <w:szCs w:val="22"/>
        </w:rPr>
      </w:pPr>
      <w:r>
        <w:rPr>
          <w:rFonts w:cs="Arial"/>
          <w:bCs/>
          <w:szCs w:val="22"/>
        </w:rPr>
        <w:t>Payment – PayPal / credit card options</w:t>
      </w:r>
      <w:r w:rsidR="005A79EC">
        <w:rPr>
          <w:rFonts w:cs="Arial"/>
          <w:bCs/>
          <w:szCs w:val="22"/>
        </w:rPr>
        <w:t xml:space="preserve">: it appears currently that there is confusion regarding payment by credit card, where some people do not wish to use PayPal. </w:t>
      </w:r>
    </w:p>
    <w:p w14:paraId="47CBD623" w14:textId="200C324E" w:rsidR="005A79EC" w:rsidRDefault="005A79EC" w:rsidP="005A79EC">
      <w:pPr>
        <w:pStyle w:val="ListParagraph"/>
        <w:numPr>
          <w:ilvl w:val="0"/>
          <w:numId w:val="1"/>
        </w:numPr>
        <w:tabs>
          <w:tab w:val="left" w:pos="567"/>
        </w:tabs>
        <w:spacing w:line="240" w:lineRule="exact"/>
        <w:ind w:right="-461"/>
        <w:rPr>
          <w:rFonts w:cs="Arial"/>
          <w:b/>
          <w:szCs w:val="22"/>
        </w:rPr>
      </w:pPr>
      <w:r w:rsidRPr="00B17597">
        <w:rPr>
          <w:rFonts w:cs="Arial"/>
          <w:b/>
          <w:szCs w:val="22"/>
        </w:rPr>
        <w:t>Action: Sue to follow up the website glitches and PayPal issues, and report back next meeting regarding progress</w:t>
      </w:r>
    </w:p>
    <w:p w14:paraId="43339E21" w14:textId="045DA3E2" w:rsidR="005A79EC" w:rsidRDefault="005A79EC" w:rsidP="005A79EC">
      <w:pPr>
        <w:pStyle w:val="ListParagraph"/>
        <w:numPr>
          <w:ilvl w:val="0"/>
          <w:numId w:val="1"/>
        </w:numPr>
      </w:pPr>
      <w:r w:rsidRPr="00F844DD">
        <w:rPr>
          <w:rFonts w:cs="Arial"/>
          <w:bCs/>
          <w:szCs w:val="22"/>
        </w:rPr>
        <w:t>Member survey: Leon would like to hold a</w:t>
      </w:r>
      <w:r w:rsidR="00315916">
        <w:rPr>
          <w:rFonts w:cs="Arial"/>
          <w:bCs/>
          <w:szCs w:val="22"/>
        </w:rPr>
        <w:t xml:space="preserve"> survey </w:t>
      </w:r>
      <w:r w:rsidRPr="00F844DD">
        <w:rPr>
          <w:rFonts w:cs="Arial"/>
          <w:bCs/>
          <w:szCs w:val="22"/>
        </w:rPr>
        <w:t>of members to ascertain their views on what they would like from BBIP and what they can offer BBIP (skills, talents etc.).  We have a SurveyMonkey subscription.</w:t>
      </w:r>
    </w:p>
    <w:p w14:paraId="37DBA529" w14:textId="39ACDE24" w:rsidR="005A79EC" w:rsidRDefault="005A79EC" w:rsidP="005A79EC">
      <w:pPr>
        <w:pStyle w:val="ListParagraph"/>
        <w:rPr>
          <w:rFonts w:cs="Arial"/>
          <w:b/>
          <w:szCs w:val="22"/>
        </w:rPr>
      </w:pPr>
      <w:r>
        <w:rPr>
          <w:rFonts w:cs="Arial"/>
          <w:bCs/>
          <w:szCs w:val="22"/>
        </w:rPr>
        <w:t xml:space="preserve">     </w:t>
      </w:r>
      <w:r w:rsidRPr="00B17597">
        <w:rPr>
          <w:rFonts w:cs="Arial"/>
          <w:b/>
          <w:szCs w:val="22"/>
        </w:rPr>
        <w:t xml:space="preserve"> Action: Leon, Sue and Fiona to liaise on survey questions and bring draft </w:t>
      </w:r>
      <w:r>
        <w:rPr>
          <w:rFonts w:cs="Arial"/>
          <w:b/>
          <w:szCs w:val="22"/>
        </w:rPr>
        <w:t xml:space="preserve">    </w:t>
      </w:r>
    </w:p>
    <w:p w14:paraId="7CC0476E" w14:textId="37D2D3C2" w:rsidR="00261D92" w:rsidRDefault="005A79EC" w:rsidP="00B17597">
      <w:pPr>
        <w:pStyle w:val="ListParagraph"/>
      </w:pPr>
      <w:r>
        <w:rPr>
          <w:rFonts w:cs="Arial"/>
          <w:b/>
          <w:szCs w:val="22"/>
        </w:rPr>
        <w:t xml:space="preserve">      </w:t>
      </w:r>
      <w:r w:rsidRPr="00B17597">
        <w:rPr>
          <w:rFonts w:cs="Arial"/>
          <w:b/>
          <w:szCs w:val="22"/>
        </w:rPr>
        <w:t>questions to next meeting for discussion.</w:t>
      </w:r>
    </w:p>
    <w:p w14:paraId="1BDA7A0A" w14:textId="77777777" w:rsidR="00C838EF" w:rsidRPr="00A8636B" w:rsidRDefault="00C838EF" w:rsidP="00016246">
      <w:pPr>
        <w:tabs>
          <w:tab w:val="left" w:pos="567"/>
        </w:tabs>
        <w:spacing w:line="240" w:lineRule="exact"/>
        <w:ind w:right="-461"/>
        <w:rPr>
          <w:rFonts w:cs="Arial"/>
          <w:b/>
          <w:szCs w:val="22"/>
        </w:rPr>
      </w:pPr>
    </w:p>
    <w:p w14:paraId="088E5CDE" w14:textId="1AC40F6D" w:rsidR="00016246" w:rsidRPr="00A8636B" w:rsidRDefault="007E4C0A" w:rsidP="00016246">
      <w:pPr>
        <w:tabs>
          <w:tab w:val="left" w:pos="567"/>
        </w:tabs>
        <w:spacing w:line="240" w:lineRule="exact"/>
        <w:ind w:right="-461"/>
        <w:rPr>
          <w:rFonts w:cs="Arial"/>
          <w:b/>
          <w:szCs w:val="22"/>
        </w:rPr>
      </w:pPr>
      <w:r>
        <w:rPr>
          <w:rFonts w:cs="Arial"/>
          <w:b/>
          <w:szCs w:val="22"/>
        </w:rPr>
        <w:t>5</w:t>
      </w:r>
      <w:r w:rsidR="009B6DE4" w:rsidRPr="00A8636B">
        <w:rPr>
          <w:rFonts w:cs="Arial"/>
          <w:b/>
          <w:szCs w:val="22"/>
        </w:rPr>
        <w:t xml:space="preserve"> </w:t>
      </w:r>
      <w:r w:rsidR="009B6DE4" w:rsidRPr="00A8636B">
        <w:rPr>
          <w:rFonts w:cs="Arial"/>
          <w:b/>
          <w:szCs w:val="22"/>
        </w:rPr>
        <w:tab/>
      </w:r>
      <w:r w:rsidR="00016246" w:rsidRPr="00A8636B">
        <w:rPr>
          <w:rFonts w:cs="Arial"/>
          <w:b/>
          <w:szCs w:val="22"/>
        </w:rPr>
        <w:t xml:space="preserve">Website </w:t>
      </w:r>
      <w:r w:rsidR="00016246" w:rsidRPr="00A8636B">
        <w:rPr>
          <w:rFonts w:cs="Arial"/>
          <w:szCs w:val="22"/>
        </w:rPr>
        <w:t>(Moya)</w:t>
      </w:r>
    </w:p>
    <w:p w14:paraId="7549674A" w14:textId="6E908DC1" w:rsidR="00261D92" w:rsidRPr="00A8636B" w:rsidRDefault="00315916" w:rsidP="000D001B">
      <w:pPr>
        <w:pStyle w:val="ListParagraph"/>
        <w:numPr>
          <w:ilvl w:val="0"/>
          <w:numId w:val="2"/>
        </w:numPr>
        <w:tabs>
          <w:tab w:val="left" w:pos="567"/>
        </w:tabs>
        <w:spacing w:line="240" w:lineRule="exact"/>
        <w:ind w:right="-461"/>
        <w:rPr>
          <w:rFonts w:cs="Arial"/>
          <w:szCs w:val="22"/>
        </w:rPr>
      </w:pPr>
      <w:r>
        <w:rPr>
          <w:rFonts w:cs="Arial"/>
          <w:szCs w:val="22"/>
        </w:rPr>
        <w:t>Moya requested all Board members who have not yet done so to provide a head and shoulders photo plus a short bio for the website.  See Item 1 above for action.</w:t>
      </w:r>
    </w:p>
    <w:p w14:paraId="770C45F7" w14:textId="293EAA8B" w:rsidR="00717A16" w:rsidRDefault="00315916">
      <w:pPr>
        <w:pStyle w:val="ListParagraph"/>
        <w:numPr>
          <w:ilvl w:val="0"/>
          <w:numId w:val="2"/>
        </w:numPr>
        <w:tabs>
          <w:tab w:val="left" w:pos="567"/>
        </w:tabs>
        <w:spacing w:line="240" w:lineRule="exact"/>
        <w:ind w:right="-461"/>
        <w:rPr>
          <w:rFonts w:cs="Arial"/>
          <w:szCs w:val="22"/>
        </w:rPr>
      </w:pPr>
      <w:r>
        <w:rPr>
          <w:rFonts w:cs="Arial"/>
          <w:szCs w:val="22"/>
        </w:rPr>
        <w:t>Discussion regarding search engine positioning – currently a search for Indonesian language classes on Google brings BBIP up in first place after some paid ads. If we wished to adjust our settings for Google Analytics that is easy to do.</w:t>
      </w:r>
    </w:p>
    <w:p w14:paraId="195125A9" w14:textId="3A9B180E" w:rsidR="0076442D" w:rsidRPr="00B17597" w:rsidRDefault="0076442D" w:rsidP="00B17597">
      <w:pPr>
        <w:spacing w:line="240" w:lineRule="exact"/>
        <w:ind w:left="1276" w:right="-461" w:hanging="1276"/>
        <w:rPr>
          <w:rFonts w:cs="Arial"/>
          <w:szCs w:val="22"/>
        </w:rPr>
      </w:pPr>
      <w:r>
        <w:rPr>
          <w:rFonts w:cs="Arial"/>
          <w:szCs w:val="22"/>
        </w:rPr>
        <w:tab/>
      </w:r>
      <w:r w:rsidR="00315916" w:rsidRPr="0076442D">
        <w:rPr>
          <w:rFonts w:cs="Arial"/>
          <w:szCs w:val="22"/>
        </w:rPr>
        <w:t>Discussion regarding list of Indonesian restaurants on website</w:t>
      </w:r>
      <w:r w:rsidRPr="0076442D">
        <w:rPr>
          <w:rFonts w:cs="Arial"/>
          <w:szCs w:val="22"/>
        </w:rPr>
        <w:t>.</w:t>
      </w:r>
      <w:r w:rsidR="00315916" w:rsidRPr="0076442D">
        <w:rPr>
          <w:rFonts w:cs="Arial"/>
          <w:szCs w:val="22"/>
        </w:rPr>
        <w:t xml:space="preserve"> </w:t>
      </w:r>
    </w:p>
    <w:p w14:paraId="76974353" w14:textId="77777777" w:rsidR="00261D92" w:rsidRPr="00A8636B" w:rsidRDefault="00261D92" w:rsidP="00B17597">
      <w:pPr>
        <w:pStyle w:val="ListParagraph"/>
        <w:ind w:left="1276"/>
        <w:rPr>
          <w:rFonts w:cs="Arial"/>
          <w:szCs w:val="22"/>
        </w:rPr>
      </w:pPr>
    </w:p>
    <w:p w14:paraId="66BDEC8D" w14:textId="370F74D3" w:rsidR="0046693B" w:rsidRDefault="0046693B" w:rsidP="0046693B">
      <w:pPr>
        <w:tabs>
          <w:tab w:val="left" w:pos="567"/>
        </w:tabs>
        <w:spacing w:line="240" w:lineRule="exact"/>
        <w:ind w:right="-461"/>
        <w:rPr>
          <w:rFonts w:cs="Arial"/>
          <w:szCs w:val="22"/>
        </w:rPr>
      </w:pPr>
    </w:p>
    <w:p w14:paraId="6701906D" w14:textId="77777777" w:rsidR="0076442D" w:rsidRPr="00A8636B" w:rsidRDefault="0076442D" w:rsidP="0046693B">
      <w:pPr>
        <w:tabs>
          <w:tab w:val="left" w:pos="567"/>
        </w:tabs>
        <w:spacing w:line="240" w:lineRule="exact"/>
        <w:ind w:right="-461"/>
        <w:rPr>
          <w:rFonts w:cs="Arial"/>
          <w:szCs w:val="22"/>
        </w:rPr>
      </w:pPr>
    </w:p>
    <w:p w14:paraId="4A87ADE0" w14:textId="6B70D3E2" w:rsidR="002B00C9" w:rsidRPr="00B17597" w:rsidRDefault="002B00C9" w:rsidP="00583CA1">
      <w:pPr>
        <w:tabs>
          <w:tab w:val="left" w:pos="567"/>
        </w:tabs>
        <w:spacing w:line="240" w:lineRule="exact"/>
        <w:ind w:right="-461"/>
        <w:rPr>
          <w:rFonts w:cs="Arial"/>
          <w:bCs/>
          <w:szCs w:val="22"/>
        </w:rPr>
      </w:pPr>
      <w:r>
        <w:rPr>
          <w:rFonts w:cs="Arial"/>
          <w:b/>
          <w:szCs w:val="22"/>
        </w:rPr>
        <w:t>6</w:t>
      </w:r>
      <w:r>
        <w:rPr>
          <w:rFonts w:cs="Arial"/>
          <w:b/>
          <w:szCs w:val="22"/>
        </w:rPr>
        <w:tab/>
        <w:t>Social media</w:t>
      </w:r>
    </w:p>
    <w:p w14:paraId="0A368B04" w14:textId="7F46BC13" w:rsidR="002B00C9" w:rsidRDefault="002B00C9">
      <w:pPr>
        <w:pStyle w:val="ListParagraph"/>
        <w:numPr>
          <w:ilvl w:val="0"/>
          <w:numId w:val="21"/>
        </w:numPr>
        <w:tabs>
          <w:tab w:val="left" w:pos="567"/>
        </w:tabs>
        <w:spacing w:line="240" w:lineRule="exact"/>
        <w:ind w:right="-461"/>
        <w:rPr>
          <w:rFonts w:cs="Arial"/>
          <w:bCs/>
          <w:szCs w:val="22"/>
        </w:rPr>
      </w:pPr>
      <w:r w:rsidRPr="00B17597">
        <w:rPr>
          <w:rFonts w:cs="Arial"/>
          <w:bCs/>
          <w:szCs w:val="22"/>
        </w:rPr>
        <w:lastRenderedPageBreak/>
        <w:t>Policies and procedures</w:t>
      </w:r>
      <w:r w:rsidR="00315916">
        <w:rPr>
          <w:rFonts w:cs="Arial"/>
          <w:bCs/>
          <w:szCs w:val="22"/>
        </w:rPr>
        <w:t>: over the years this has been addressed by individual Board members in their roles, but it is time to set up a</w:t>
      </w:r>
      <w:r w:rsidR="00E766FD">
        <w:rPr>
          <w:rFonts w:cs="Arial"/>
          <w:bCs/>
          <w:szCs w:val="22"/>
        </w:rPr>
        <w:t>n official Social Media policy. Karen shared and outlined a draft policy and its probable final official format. A Social Media Policy subcommittee to be formed to discuss and further develop the policy.</w:t>
      </w:r>
    </w:p>
    <w:p w14:paraId="24F8EDFC" w14:textId="7633E245" w:rsidR="00261D92" w:rsidRPr="00B17597" w:rsidRDefault="00E766FD" w:rsidP="00B17597">
      <w:pPr>
        <w:pStyle w:val="ListParagraph"/>
        <w:tabs>
          <w:tab w:val="left" w:pos="567"/>
        </w:tabs>
        <w:spacing w:line="240" w:lineRule="exact"/>
        <w:ind w:left="1289" w:right="-461"/>
        <w:rPr>
          <w:rFonts w:cs="Arial"/>
          <w:b/>
          <w:szCs w:val="22"/>
        </w:rPr>
      </w:pPr>
      <w:r w:rsidRPr="00B17597">
        <w:rPr>
          <w:rFonts w:cs="Arial"/>
          <w:b/>
          <w:szCs w:val="22"/>
        </w:rPr>
        <w:t>Action: Karen, Leon, Nick and Robbie to form the subcommittee and meet on a day of their choice.</w:t>
      </w:r>
    </w:p>
    <w:p w14:paraId="7BDCF977" w14:textId="77777777" w:rsidR="00261D92" w:rsidRPr="00B17597" w:rsidRDefault="00261D92" w:rsidP="00B17597">
      <w:pPr>
        <w:pStyle w:val="ListParagraph"/>
        <w:tabs>
          <w:tab w:val="left" w:pos="567"/>
        </w:tabs>
        <w:spacing w:line="240" w:lineRule="exact"/>
        <w:ind w:left="1289" w:right="-461"/>
        <w:rPr>
          <w:rFonts w:cs="Arial"/>
          <w:bCs/>
          <w:szCs w:val="22"/>
        </w:rPr>
      </w:pPr>
    </w:p>
    <w:p w14:paraId="3A9D3C7F" w14:textId="77777777" w:rsidR="00261D92" w:rsidRDefault="00261D92" w:rsidP="00583CA1">
      <w:pPr>
        <w:tabs>
          <w:tab w:val="left" w:pos="567"/>
        </w:tabs>
        <w:spacing w:line="240" w:lineRule="exact"/>
        <w:ind w:right="-461"/>
        <w:rPr>
          <w:rFonts w:cs="Arial"/>
          <w:b/>
          <w:szCs w:val="22"/>
        </w:rPr>
      </w:pPr>
    </w:p>
    <w:p w14:paraId="5CEE96C1" w14:textId="52E89E39" w:rsidR="00972962" w:rsidRPr="00A8636B" w:rsidRDefault="002B00C9" w:rsidP="00583CA1">
      <w:pPr>
        <w:tabs>
          <w:tab w:val="left" w:pos="567"/>
        </w:tabs>
        <w:spacing w:line="240" w:lineRule="exact"/>
        <w:ind w:right="-461"/>
        <w:rPr>
          <w:rFonts w:cs="Arial"/>
          <w:szCs w:val="22"/>
        </w:rPr>
      </w:pPr>
      <w:r>
        <w:rPr>
          <w:rFonts w:cs="Arial"/>
          <w:b/>
          <w:szCs w:val="22"/>
        </w:rPr>
        <w:t>7</w:t>
      </w:r>
      <w:r w:rsidR="00E15E07" w:rsidRPr="00A8636B">
        <w:rPr>
          <w:rFonts w:cs="Arial"/>
          <w:b/>
          <w:szCs w:val="22"/>
        </w:rPr>
        <w:tab/>
      </w:r>
      <w:r w:rsidR="00EC3D10" w:rsidRPr="00A8636B">
        <w:rPr>
          <w:rFonts w:cs="Arial"/>
          <w:b/>
          <w:szCs w:val="22"/>
        </w:rPr>
        <w:t>20</w:t>
      </w:r>
      <w:r w:rsidR="002F4138">
        <w:rPr>
          <w:rFonts w:cs="Arial"/>
          <w:b/>
          <w:szCs w:val="22"/>
        </w:rPr>
        <w:t>20</w:t>
      </w:r>
      <w:r w:rsidR="00EC3D10" w:rsidRPr="00A8636B">
        <w:rPr>
          <w:rFonts w:cs="Arial"/>
          <w:b/>
          <w:szCs w:val="22"/>
        </w:rPr>
        <w:t xml:space="preserve"> </w:t>
      </w:r>
      <w:r w:rsidR="00346730" w:rsidRPr="00A8636B">
        <w:rPr>
          <w:rFonts w:cs="Arial"/>
          <w:b/>
          <w:szCs w:val="22"/>
        </w:rPr>
        <w:t>Classes Update</w:t>
      </w:r>
      <w:r w:rsidR="006E0D2B" w:rsidRPr="00A8636B">
        <w:rPr>
          <w:rFonts w:cs="Arial"/>
          <w:b/>
          <w:szCs w:val="22"/>
        </w:rPr>
        <w:t xml:space="preserve"> </w:t>
      </w:r>
      <w:r w:rsidR="006E0D2B" w:rsidRPr="00A8636B">
        <w:rPr>
          <w:rFonts w:cs="Arial"/>
          <w:szCs w:val="22"/>
        </w:rPr>
        <w:t>(</w:t>
      </w:r>
      <w:r w:rsidR="009F718A" w:rsidRPr="00A8636B">
        <w:rPr>
          <w:rFonts w:cs="Arial"/>
          <w:szCs w:val="22"/>
        </w:rPr>
        <w:t>Moya</w:t>
      </w:r>
      <w:r w:rsidR="006E0D2B" w:rsidRPr="00A8636B">
        <w:rPr>
          <w:rFonts w:cs="Arial"/>
          <w:szCs w:val="22"/>
        </w:rPr>
        <w:t>)</w:t>
      </w:r>
    </w:p>
    <w:p w14:paraId="77F66FDA" w14:textId="47DEC6AB" w:rsidR="00F42715" w:rsidRDefault="007E4C0A" w:rsidP="000D001B">
      <w:pPr>
        <w:pStyle w:val="ListParagraph"/>
        <w:numPr>
          <w:ilvl w:val="0"/>
          <w:numId w:val="1"/>
        </w:numPr>
        <w:tabs>
          <w:tab w:val="left" w:pos="567"/>
        </w:tabs>
        <w:spacing w:line="240" w:lineRule="exact"/>
        <w:ind w:right="-461"/>
        <w:rPr>
          <w:rFonts w:cs="Arial"/>
          <w:szCs w:val="22"/>
        </w:rPr>
      </w:pPr>
      <w:r>
        <w:rPr>
          <w:rFonts w:cs="Arial"/>
          <w:szCs w:val="22"/>
        </w:rPr>
        <w:t>Classes at K</w:t>
      </w:r>
      <w:r w:rsidR="00505562">
        <w:rPr>
          <w:rFonts w:cs="Arial"/>
          <w:szCs w:val="22"/>
        </w:rPr>
        <w:t>J</w:t>
      </w:r>
      <w:r>
        <w:rPr>
          <w:rFonts w:cs="Arial"/>
          <w:szCs w:val="22"/>
        </w:rPr>
        <w:t>RI</w:t>
      </w:r>
      <w:r w:rsidR="00E766FD">
        <w:rPr>
          <w:rFonts w:cs="Arial"/>
          <w:szCs w:val="22"/>
        </w:rPr>
        <w:t>: face to face classes have been cancelled for the foreseeable future and at least until the end of Term 2 in the COVID19 situation. Currently both Beginners Survival and Elementary 3 are being taught online by Ibu Theresia using Adobe Connect, but only a few students have taken up the option.</w:t>
      </w:r>
    </w:p>
    <w:p w14:paraId="2A8F9828" w14:textId="5A5BB483" w:rsidR="007E4C0A" w:rsidRDefault="007E4C0A" w:rsidP="000D001B">
      <w:pPr>
        <w:pStyle w:val="ListParagraph"/>
        <w:numPr>
          <w:ilvl w:val="0"/>
          <w:numId w:val="1"/>
        </w:numPr>
        <w:tabs>
          <w:tab w:val="left" w:pos="567"/>
        </w:tabs>
        <w:spacing w:line="240" w:lineRule="exact"/>
        <w:ind w:right="-461"/>
        <w:rPr>
          <w:rFonts w:cs="Arial"/>
          <w:szCs w:val="22"/>
        </w:rPr>
      </w:pPr>
      <w:r>
        <w:rPr>
          <w:rFonts w:cs="Arial"/>
          <w:szCs w:val="22"/>
        </w:rPr>
        <w:t xml:space="preserve">Update on Scotch College </w:t>
      </w:r>
      <w:r w:rsidR="00E766FD">
        <w:rPr>
          <w:rFonts w:cs="Arial"/>
          <w:szCs w:val="22"/>
        </w:rPr>
        <w:t>or other alternatie venues: not relevant in the current situation.</w:t>
      </w:r>
    </w:p>
    <w:p w14:paraId="19CC5D6A" w14:textId="0FAF9440" w:rsidR="00496C7A" w:rsidRDefault="00E766FD" w:rsidP="000D001B">
      <w:pPr>
        <w:pStyle w:val="ListParagraph"/>
        <w:numPr>
          <w:ilvl w:val="0"/>
          <w:numId w:val="1"/>
        </w:numPr>
        <w:tabs>
          <w:tab w:val="left" w:pos="567"/>
        </w:tabs>
        <w:spacing w:line="240" w:lineRule="exact"/>
        <w:ind w:right="-461"/>
        <w:rPr>
          <w:rFonts w:cs="Arial"/>
          <w:szCs w:val="22"/>
        </w:rPr>
      </w:pPr>
      <w:r>
        <w:rPr>
          <w:rFonts w:cs="Arial"/>
          <w:szCs w:val="22"/>
        </w:rPr>
        <w:t>Discussion on offering online classes in Term 2: we need a teacher experienced in online language teaching. Perhaps offer a free trial class so people know what online language learning will be like. We are in competition with a lot of other online Indonesian classes. Pricing to stay the same because (a) we still need to pay the teacher and (b) Adobe Connect is an expense for BBIP.</w:t>
      </w:r>
      <w:r w:rsidR="000F70CA">
        <w:rPr>
          <w:rFonts w:cs="Arial"/>
          <w:szCs w:val="22"/>
        </w:rPr>
        <w:t xml:space="preserve"> Classes will be capped at 15 students, and will be open to anyone, not just in WA.</w:t>
      </w:r>
    </w:p>
    <w:p w14:paraId="5DD713E5" w14:textId="7CE1E5D7" w:rsidR="00DF1A89" w:rsidRDefault="00DF1A89" w:rsidP="000D001B">
      <w:pPr>
        <w:pStyle w:val="ListParagraph"/>
        <w:numPr>
          <w:ilvl w:val="0"/>
          <w:numId w:val="1"/>
        </w:numPr>
        <w:tabs>
          <w:tab w:val="left" w:pos="567"/>
        </w:tabs>
        <w:spacing w:line="240" w:lineRule="exact"/>
        <w:ind w:right="-461"/>
        <w:rPr>
          <w:rFonts w:cs="Arial"/>
          <w:szCs w:val="22"/>
        </w:rPr>
      </w:pPr>
      <w:r>
        <w:rPr>
          <w:rFonts w:cs="Arial"/>
          <w:szCs w:val="22"/>
        </w:rPr>
        <w:t>Leon proposed an acknowledgement of the work done on this by Karen, Moya and Sue.</w:t>
      </w:r>
    </w:p>
    <w:p w14:paraId="5CA43A14" w14:textId="284824E0" w:rsidR="00E766FD" w:rsidRDefault="00E766FD" w:rsidP="00E766FD">
      <w:pPr>
        <w:pStyle w:val="ListParagraph"/>
        <w:tabs>
          <w:tab w:val="left" w:pos="567"/>
        </w:tabs>
        <w:spacing w:line="240" w:lineRule="exact"/>
        <w:ind w:left="1080" w:right="-461"/>
        <w:rPr>
          <w:rFonts w:cs="Arial"/>
          <w:b/>
          <w:bCs/>
          <w:szCs w:val="22"/>
        </w:rPr>
      </w:pPr>
      <w:r>
        <w:rPr>
          <w:rFonts w:cs="Arial"/>
          <w:b/>
          <w:bCs/>
          <w:szCs w:val="22"/>
        </w:rPr>
        <w:t xml:space="preserve">Action: Karen to contact Yahya Zakaria (ex Language Assistant) to see if he will be willing to run our Beginners Survival and Conversation classes online from next term. </w:t>
      </w:r>
    </w:p>
    <w:p w14:paraId="438BA9E6" w14:textId="72BB66A3" w:rsidR="00E766FD" w:rsidRDefault="00E766FD" w:rsidP="00E766FD">
      <w:pPr>
        <w:pStyle w:val="ListParagraph"/>
        <w:tabs>
          <w:tab w:val="left" w:pos="567"/>
        </w:tabs>
        <w:spacing w:line="240" w:lineRule="exact"/>
        <w:ind w:left="1080" w:right="-461"/>
        <w:rPr>
          <w:rFonts w:cs="Arial"/>
          <w:b/>
          <w:bCs/>
          <w:szCs w:val="22"/>
        </w:rPr>
      </w:pPr>
      <w:r>
        <w:rPr>
          <w:rFonts w:cs="Arial"/>
          <w:b/>
          <w:bCs/>
          <w:szCs w:val="22"/>
        </w:rPr>
        <w:t>Action: Moya to take down the current face to face classes advertised on the website and replace with online class enrolments once we have confirmation of teachers.</w:t>
      </w:r>
    </w:p>
    <w:p w14:paraId="1A5D5D13" w14:textId="76357FC1" w:rsidR="00E766FD" w:rsidRPr="00B17597" w:rsidRDefault="00E766FD" w:rsidP="00B17597">
      <w:pPr>
        <w:pStyle w:val="ListParagraph"/>
        <w:tabs>
          <w:tab w:val="left" w:pos="567"/>
        </w:tabs>
        <w:spacing w:line="240" w:lineRule="exact"/>
        <w:ind w:left="1080" w:right="-461"/>
        <w:rPr>
          <w:rFonts w:cs="Arial"/>
          <w:b/>
          <w:bCs/>
          <w:szCs w:val="22"/>
        </w:rPr>
      </w:pPr>
      <w:r>
        <w:rPr>
          <w:rFonts w:cs="Arial"/>
          <w:b/>
          <w:bCs/>
          <w:szCs w:val="22"/>
        </w:rPr>
        <w:t>Action: Karen, Moya and Sue to work on the way classes will be offered, advertised and run.</w:t>
      </w:r>
    </w:p>
    <w:p w14:paraId="0C4CAB45" w14:textId="77777777" w:rsidR="00261D92" w:rsidRPr="00A8636B" w:rsidRDefault="00261D92" w:rsidP="00B204B6">
      <w:pPr>
        <w:tabs>
          <w:tab w:val="left" w:pos="567"/>
        </w:tabs>
        <w:spacing w:line="240" w:lineRule="exact"/>
        <w:ind w:right="-461"/>
        <w:rPr>
          <w:rFonts w:cs="Arial"/>
          <w:szCs w:val="22"/>
        </w:rPr>
      </w:pPr>
    </w:p>
    <w:p w14:paraId="35E1C639" w14:textId="77777777" w:rsidR="009154D4" w:rsidRPr="00A8636B" w:rsidRDefault="009154D4" w:rsidP="00583CA1">
      <w:pPr>
        <w:tabs>
          <w:tab w:val="left" w:pos="567"/>
        </w:tabs>
        <w:spacing w:line="240" w:lineRule="exact"/>
        <w:ind w:right="-461"/>
        <w:rPr>
          <w:rFonts w:cs="Arial"/>
          <w:szCs w:val="22"/>
        </w:rPr>
      </w:pPr>
    </w:p>
    <w:p w14:paraId="01B1076C" w14:textId="4842DBB5" w:rsidR="00C43DD9" w:rsidRDefault="002B00C9" w:rsidP="00C43DD9">
      <w:pPr>
        <w:tabs>
          <w:tab w:val="left" w:pos="567"/>
        </w:tabs>
        <w:spacing w:line="240" w:lineRule="exact"/>
        <w:ind w:right="-461"/>
        <w:rPr>
          <w:rFonts w:cs="Arial"/>
          <w:szCs w:val="22"/>
        </w:rPr>
      </w:pPr>
      <w:r>
        <w:rPr>
          <w:rFonts w:cs="Arial"/>
          <w:b/>
          <w:szCs w:val="22"/>
        </w:rPr>
        <w:t>8</w:t>
      </w:r>
      <w:r w:rsidR="005C5DD9" w:rsidRPr="00A8636B">
        <w:rPr>
          <w:rFonts w:cs="Arial"/>
          <w:b/>
          <w:szCs w:val="22"/>
        </w:rPr>
        <w:tab/>
      </w:r>
      <w:r w:rsidR="00016246" w:rsidRPr="00A8636B">
        <w:rPr>
          <w:rFonts w:cs="Arial"/>
          <w:b/>
          <w:szCs w:val="22"/>
        </w:rPr>
        <w:t>L</w:t>
      </w:r>
      <w:r w:rsidR="00F95142">
        <w:rPr>
          <w:rFonts w:cs="Arial"/>
          <w:b/>
          <w:szCs w:val="22"/>
        </w:rPr>
        <w:t xml:space="preserve">anguage </w:t>
      </w:r>
      <w:r w:rsidR="00016246" w:rsidRPr="00A8636B">
        <w:rPr>
          <w:rFonts w:cs="Arial"/>
          <w:b/>
          <w:szCs w:val="22"/>
        </w:rPr>
        <w:t>A</w:t>
      </w:r>
      <w:r w:rsidR="00F95142">
        <w:rPr>
          <w:rFonts w:cs="Arial"/>
          <w:b/>
          <w:szCs w:val="22"/>
        </w:rPr>
        <w:t xml:space="preserve">ssistant </w:t>
      </w:r>
      <w:r w:rsidR="00016246" w:rsidRPr="00A8636B">
        <w:rPr>
          <w:rFonts w:cs="Arial"/>
          <w:b/>
          <w:szCs w:val="22"/>
        </w:rPr>
        <w:t>P</w:t>
      </w:r>
      <w:r w:rsidR="00F95142">
        <w:rPr>
          <w:rFonts w:cs="Arial"/>
          <w:b/>
          <w:szCs w:val="22"/>
        </w:rPr>
        <w:t>rogram (LAP)</w:t>
      </w:r>
      <w:r w:rsidR="00016246" w:rsidRPr="00A8636B">
        <w:rPr>
          <w:rFonts w:cs="Arial"/>
          <w:b/>
          <w:szCs w:val="22"/>
        </w:rPr>
        <w:t xml:space="preserve"> 20</w:t>
      </w:r>
      <w:r w:rsidR="002F4138">
        <w:rPr>
          <w:rFonts w:cs="Arial"/>
          <w:b/>
          <w:szCs w:val="22"/>
        </w:rPr>
        <w:t>20</w:t>
      </w:r>
      <w:r w:rsidR="00016246" w:rsidRPr="00A8636B">
        <w:rPr>
          <w:rFonts w:cs="Arial"/>
          <w:b/>
          <w:szCs w:val="22"/>
        </w:rPr>
        <w:t xml:space="preserve"> </w:t>
      </w:r>
      <w:r w:rsidR="00016246" w:rsidRPr="00A8636B">
        <w:rPr>
          <w:rFonts w:cs="Arial"/>
          <w:szCs w:val="22"/>
        </w:rPr>
        <w:t>(</w:t>
      </w:r>
      <w:r w:rsidR="008B5C9F">
        <w:rPr>
          <w:rFonts w:cs="Arial"/>
          <w:szCs w:val="22"/>
        </w:rPr>
        <w:t>Karen</w:t>
      </w:r>
      <w:r w:rsidR="00016246" w:rsidRPr="00A8636B">
        <w:rPr>
          <w:rFonts w:cs="Arial"/>
          <w:szCs w:val="22"/>
        </w:rPr>
        <w:t>)</w:t>
      </w:r>
    </w:p>
    <w:p w14:paraId="7BC831A7" w14:textId="2936C2A5" w:rsidR="00261D92" w:rsidRDefault="00E766FD">
      <w:pPr>
        <w:pStyle w:val="ListParagraph"/>
        <w:numPr>
          <w:ilvl w:val="0"/>
          <w:numId w:val="22"/>
        </w:numPr>
        <w:tabs>
          <w:tab w:val="left" w:pos="567"/>
        </w:tabs>
        <w:spacing w:line="240" w:lineRule="exact"/>
        <w:ind w:left="1134" w:right="-461"/>
        <w:rPr>
          <w:rFonts w:cs="Arial"/>
          <w:szCs w:val="22"/>
        </w:rPr>
      </w:pPr>
      <w:r>
        <w:rPr>
          <w:rFonts w:cs="Arial"/>
          <w:szCs w:val="22"/>
        </w:rPr>
        <w:t>The third Language Assistant has arrived from Indonesia and is working in a school in the south of WA.</w:t>
      </w:r>
    </w:p>
    <w:p w14:paraId="207350B6" w14:textId="0F0265AB" w:rsidR="000F70CA" w:rsidRPr="00F844DD" w:rsidRDefault="000F70CA" w:rsidP="00B17597">
      <w:pPr>
        <w:pStyle w:val="ListParagraph"/>
        <w:numPr>
          <w:ilvl w:val="0"/>
          <w:numId w:val="22"/>
        </w:numPr>
        <w:tabs>
          <w:tab w:val="left" w:pos="567"/>
        </w:tabs>
        <w:spacing w:line="240" w:lineRule="exact"/>
        <w:ind w:left="1134" w:right="-461"/>
        <w:rPr>
          <w:rFonts w:cs="Arial"/>
          <w:szCs w:val="22"/>
        </w:rPr>
      </w:pPr>
      <w:r>
        <w:rPr>
          <w:rFonts w:cs="Arial"/>
          <w:szCs w:val="22"/>
        </w:rPr>
        <w:t>Discussion on advertising and handling the next intake of Language Assistants that will need to start in May 2020. Generally agreed that Wufoo worked well in 2019 and we should use it again in 2020. The cost for 4 months is approximately AUD150.</w:t>
      </w:r>
    </w:p>
    <w:p w14:paraId="02EC2A1E" w14:textId="77777777" w:rsidR="000F70CA" w:rsidRPr="00F844DD" w:rsidRDefault="000F70CA" w:rsidP="00B17597">
      <w:pPr>
        <w:pStyle w:val="ListParagraph"/>
        <w:tabs>
          <w:tab w:val="left" w:pos="567"/>
        </w:tabs>
        <w:spacing w:line="240" w:lineRule="exact"/>
        <w:ind w:left="1134" w:right="-461"/>
        <w:rPr>
          <w:b/>
          <w:bCs/>
        </w:rPr>
      </w:pPr>
      <w:r w:rsidRPr="00F844DD">
        <w:rPr>
          <w:rFonts w:cs="Arial"/>
          <w:b/>
          <w:bCs/>
          <w:szCs w:val="22"/>
        </w:rPr>
        <w:t xml:space="preserve">Motion: that BBIP take up a new subscription of Wufoo to handle Language Assistant applications for the 2021 year.  Moved: Karen Seconded: Moya  </w:t>
      </w:r>
      <w:r>
        <w:rPr>
          <w:rFonts w:cs="Arial"/>
          <w:b/>
          <w:bCs/>
          <w:szCs w:val="22"/>
        </w:rPr>
        <w:t>Passed - a</w:t>
      </w:r>
      <w:r w:rsidRPr="00F844DD">
        <w:rPr>
          <w:rFonts w:cs="Arial"/>
          <w:b/>
          <w:bCs/>
          <w:szCs w:val="22"/>
        </w:rPr>
        <w:t>ll in favour.</w:t>
      </w:r>
    </w:p>
    <w:p w14:paraId="34D602EB" w14:textId="77777777" w:rsidR="000F70CA" w:rsidRDefault="000F70CA" w:rsidP="00B17597">
      <w:pPr>
        <w:pStyle w:val="ListParagraph"/>
        <w:tabs>
          <w:tab w:val="left" w:pos="567"/>
        </w:tabs>
        <w:spacing w:line="240" w:lineRule="exact"/>
        <w:ind w:left="1134" w:right="-461"/>
        <w:rPr>
          <w:rFonts w:cs="Arial"/>
          <w:szCs w:val="22"/>
        </w:rPr>
      </w:pPr>
    </w:p>
    <w:p w14:paraId="6F0F7413" w14:textId="77777777" w:rsidR="00402A77" w:rsidRPr="00A8636B" w:rsidRDefault="00402A77" w:rsidP="00016246">
      <w:pPr>
        <w:tabs>
          <w:tab w:val="left" w:pos="567"/>
        </w:tabs>
        <w:spacing w:line="240" w:lineRule="exact"/>
        <w:ind w:right="-461"/>
        <w:rPr>
          <w:rFonts w:cs="Arial"/>
          <w:b/>
          <w:szCs w:val="22"/>
        </w:rPr>
      </w:pPr>
    </w:p>
    <w:p w14:paraId="140FD057" w14:textId="654202F5" w:rsidR="002F33FD" w:rsidRPr="00B17597" w:rsidRDefault="002B00C9" w:rsidP="00B17597">
      <w:pPr>
        <w:tabs>
          <w:tab w:val="left" w:pos="567"/>
        </w:tabs>
        <w:spacing w:line="240" w:lineRule="exact"/>
        <w:ind w:right="-461"/>
        <w:rPr>
          <w:rFonts w:cs="Arial"/>
          <w:bCs/>
          <w:szCs w:val="22"/>
        </w:rPr>
      </w:pPr>
      <w:r>
        <w:rPr>
          <w:rFonts w:cs="Arial"/>
          <w:b/>
          <w:szCs w:val="22"/>
        </w:rPr>
        <w:t>9</w:t>
      </w:r>
      <w:r w:rsidR="00544A90" w:rsidRPr="00A8636B">
        <w:rPr>
          <w:rFonts w:cs="Arial"/>
          <w:b/>
          <w:szCs w:val="22"/>
        </w:rPr>
        <w:tab/>
      </w:r>
      <w:r w:rsidR="00EA0702">
        <w:rPr>
          <w:rFonts w:cs="Arial"/>
          <w:b/>
          <w:szCs w:val="22"/>
        </w:rPr>
        <w:t>I</w:t>
      </w:r>
      <w:r w:rsidR="00F95142">
        <w:rPr>
          <w:rFonts w:cs="Arial"/>
          <w:b/>
          <w:szCs w:val="22"/>
        </w:rPr>
        <w:t xml:space="preserve">ndonesian </w:t>
      </w:r>
      <w:r w:rsidR="00EA0702">
        <w:rPr>
          <w:rFonts w:cs="Arial"/>
          <w:b/>
          <w:szCs w:val="22"/>
        </w:rPr>
        <w:t>L</w:t>
      </w:r>
      <w:r w:rsidR="00F95142">
        <w:rPr>
          <w:rFonts w:cs="Arial"/>
          <w:b/>
          <w:szCs w:val="22"/>
        </w:rPr>
        <w:t xml:space="preserve">anguage </w:t>
      </w:r>
      <w:r w:rsidR="00EA0702">
        <w:rPr>
          <w:rFonts w:cs="Arial"/>
          <w:b/>
          <w:szCs w:val="22"/>
        </w:rPr>
        <w:t>A</w:t>
      </w:r>
      <w:r w:rsidR="00F95142">
        <w:rPr>
          <w:rFonts w:cs="Arial"/>
          <w:b/>
          <w:szCs w:val="22"/>
        </w:rPr>
        <w:t xml:space="preserve">mbassadors </w:t>
      </w:r>
      <w:r w:rsidR="00EA0702">
        <w:rPr>
          <w:rFonts w:cs="Arial"/>
          <w:b/>
          <w:szCs w:val="22"/>
        </w:rPr>
        <w:t>P</w:t>
      </w:r>
      <w:r w:rsidR="00F95142">
        <w:rPr>
          <w:rFonts w:cs="Arial"/>
          <w:b/>
          <w:szCs w:val="22"/>
        </w:rPr>
        <w:t>rogram (ILAP)</w:t>
      </w:r>
      <w:r w:rsidR="00EA0702">
        <w:rPr>
          <w:rFonts w:cs="Arial"/>
          <w:b/>
          <w:szCs w:val="22"/>
        </w:rPr>
        <w:t xml:space="preserve"> </w:t>
      </w:r>
      <w:r w:rsidR="00EA0702">
        <w:rPr>
          <w:rFonts w:cs="Arial"/>
          <w:bCs/>
          <w:szCs w:val="22"/>
        </w:rPr>
        <w:t>(Fiona)</w:t>
      </w:r>
    </w:p>
    <w:p w14:paraId="2B111D2D" w14:textId="148DF31B" w:rsidR="00EA0702" w:rsidRDefault="000F70CA" w:rsidP="00402A77">
      <w:pPr>
        <w:pStyle w:val="ListParagraph"/>
        <w:numPr>
          <w:ilvl w:val="0"/>
          <w:numId w:val="1"/>
        </w:numPr>
        <w:tabs>
          <w:tab w:val="left" w:pos="567"/>
        </w:tabs>
        <w:spacing w:line="240" w:lineRule="exact"/>
        <w:ind w:right="-461"/>
        <w:rPr>
          <w:rFonts w:cs="Arial"/>
          <w:szCs w:val="22"/>
        </w:rPr>
      </w:pPr>
      <w:r>
        <w:rPr>
          <w:rFonts w:cs="Arial"/>
          <w:szCs w:val="22"/>
        </w:rPr>
        <w:t>Kelly Crothers agreed last year to take part in the program. Nick Basan has also volunteered to become an Ambassador.</w:t>
      </w:r>
    </w:p>
    <w:p w14:paraId="42D7128A" w14:textId="2A92A27C" w:rsidR="00261D92" w:rsidRPr="00402A77" w:rsidRDefault="000F70CA" w:rsidP="00402A77">
      <w:pPr>
        <w:pStyle w:val="ListParagraph"/>
        <w:numPr>
          <w:ilvl w:val="0"/>
          <w:numId w:val="1"/>
        </w:numPr>
        <w:tabs>
          <w:tab w:val="left" w:pos="567"/>
        </w:tabs>
        <w:spacing w:line="240" w:lineRule="exact"/>
        <w:ind w:right="-461"/>
        <w:rPr>
          <w:rFonts w:cs="Arial"/>
          <w:szCs w:val="22"/>
        </w:rPr>
      </w:pPr>
      <w:r>
        <w:rPr>
          <w:rFonts w:cs="Arial"/>
          <w:szCs w:val="22"/>
        </w:rPr>
        <w:t>Discussion about whether to place the program on hold – Fiona did not receive a response from WILTA previously</w:t>
      </w:r>
      <w:r w:rsidR="008B63BB">
        <w:rPr>
          <w:rFonts w:cs="Arial"/>
          <w:szCs w:val="22"/>
        </w:rPr>
        <w:t>, and now schools are closing</w:t>
      </w:r>
      <w:r>
        <w:rPr>
          <w:rFonts w:cs="Arial"/>
          <w:szCs w:val="22"/>
        </w:rPr>
        <w:t>. It was felt that the program could go ahead as an online option for teachers teaching classes remotely. WILTA could be requested to canvas teachers via their regular email newsletter.</w:t>
      </w:r>
    </w:p>
    <w:p w14:paraId="0E76334F" w14:textId="56703999" w:rsidR="00261D92" w:rsidRPr="00B17597" w:rsidRDefault="008B63BB" w:rsidP="002F33FD">
      <w:pPr>
        <w:pStyle w:val="ListParagraph"/>
        <w:tabs>
          <w:tab w:val="left" w:pos="1134"/>
        </w:tabs>
        <w:spacing w:line="240" w:lineRule="exact"/>
        <w:ind w:left="1080" w:right="-461"/>
        <w:rPr>
          <w:rFonts w:cs="Arial"/>
          <w:b/>
          <w:bCs/>
          <w:szCs w:val="22"/>
        </w:rPr>
      </w:pPr>
      <w:r w:rsidRPr="00B17597">
        <w:rPr>
          <w:rFonts w:cs="Arial"/>
          <w:b/>
          <w:bCs/>
          <w:szCs w:val="22"/>
        </w:rPr>
        <w:t>Action: Fiona to speak to Kelly about this; if she is agreeable, Fiona to re-contact Danielle Horne, President of WILTA, to offer the online ILAP service.</w:t>
      </w:r>
    </w:p>
    <w:p w14:paraId="515B07DF" w14:textId="5E4D70AD" w:rsidR="001622EE" w:rsidRDefault="001622EE" w:rsidP="001622EE">
      <w:pPr>
        <w:tabs>
          <w:tab w:val="left" w:pos="567"/>
        </w:tabs>
        <w:spacing w:line="240" w:lineRule="exact"/>
        <w:ind w:right="-461"/>
        <w:rPr>
          <w:rFonts w:cs="Arial"/>
          <w:szCs w:val="22"/>
        </w:rPr>
      </w:pPr>
    </w:p>
    <w:p w14:paraId="5BE88EE3" w14:textId="76BF92D0" w:rsidR="00873BA5" w:rsidRDefault="00873BA5">
      <w:pPr>
        <w:rPr>
          <w:rFonts w:cs="Arial"/>
          <w:szCs w:val="22"/>
        </w:rPr>
      </w:pPr>
      <w:r>
        <w:rPr>
          <w:rFonts w:cs="Arial"/>
          <w:szCs w:val="22"/>
        </w:rPr>
        <w:br w:type="page"/>
      </w:r>
    </w:p>
    <w:p w14:paraId="2E702F53" w14:textId="77777777" w:rsidR="008B63BB" w:rsidRPr="00A8636B" w:rsidRDefault="008B63BB" w:rsidP="001622EE">
      <w:pPr>
        <w:tabs>
          <w:tab w:val="left" w:pos="567"/>
        </w:tabs>
        <w:spacing w:line="240" w:lineRule="exact"/>
        <w:ind w:right="-461"/>
        <w:rPr>
          <w:rFonts w:cs="Arial"/>
          <w:szCs w:val="22"/>
        </w:rPr>
      </w:pPr>
    </w:p>
    <w:p w14:paraId="589D07A1" w14:textId="0568770F" w:rsidR="007E4C0A" w:rsidRDefault="002B00C9" w:rsidP="001622EE">
      <w:pPr>
        <w:tabs>
          <w:tab w:val="left" w:pos="567"/>
        </w:tabs>
        <w:spacing w:line="240" w:lineRule="exact"/>
        <w:ind w:right="-461"/>
        <w:rPr>
          <w:rFonts w:cs="Arial"/>
          <w:szCs w:val="22"/>
        </w:rPr>
      </w:pPr>
      <w:r>
        <w:rPr>
          <w:rFonts w:cs="Arial"/>
          <w:b/>
          <w:bCs/>
          <w:szCs w:val="22"/>
        </w:rPr>
        <w:t>10</w:t>
      </w:r>
      <w:r w:rsidR="007E4C0A">
        <w:rPr>
          <w:rFonts w:cs="Arial"/>
          <w:b/>
          <w:bCs/>
          <w:szCs w:val="22"/>
        </w:rPr>
        <w:tab/>
        <w:t xml:space="preserve">Australian Society of Indonesian Language Educators (ASILE) Conference </w:t>
      </w:r>
      <w:r w:rsidR="007E4C0A">
        <w:rPr>
          <w:rFonts w:cs="Arial"/>
          <w:szCs w:val="22"/>
        </w:rPr>
        <w:t>(Karen)</w:t>
      </w:r>
    </w:p>
    <w:p w14:paraId="09B055CF" w14:textId="5C391436" w:rsidR="00505562" w:rsidRDefault="00873BA5" w:rsidP="00261D92">
      <w:pPr>
        <w:pStyle w:val="ListParagraph"/>
        <w:numPr>
          <w:ilvl w:val="0"/>
          <w:numId w:val="16"/>
        </w:numPr>
        <w:tabs>
          <w:tab w:val="left" w:pos="567"/>
        </w:tabs>
        <w:spacing w:line="240" w:lineRule="exact"/>
        <w:ind w:right="-461"/>
        <w:rPr>
          <w:rFonts w:cs="Arial"/>
          <w:szCs w:val="22"/>
        </w:rPr>
      </w:pPr>
      <w:r>
        <w:rPr>
          <w:rFonts w:cs="Arial"/>
          <w:szCs w:val="22"/>
        </w:rPr>
        <w:t>As t</w:t>
      </w:r>
      <w:r w:rsidRPr="00B17597">
        <w:rPr>
          <w:rFonts w:cs="Arial"/>
          <w:szCs w:val="22"/>
        </w:rPr>
        <w:t>he COVID19 situatio</w:t>
      </w:r>
      <w:r>
        <w:rPr>
          <w:rFonts w:cs="Arial"/>
          <w:szCs w:val="22"/>
        </w:rPr>
        <w:t>n is likely to impact heavily on registrations, Karen put forward some suggestions:</w:t>
      </w:r>
    </w:p>
    <w:p w14:paraId="14C9506F" w14:textId="098DCF2F" w:rsidR="00873BA5" w:rsidRDefault="00873BA5" w:rsidP="00873BA5">
      <w:pPr>
        <w:pStyle w:val="ListParagraph"/>
        <w:tabs>
          <w:tab w:val="left" w:pos="567"/>
        </w:tabs>
        <w:spacing w:line="240" w:lineRule="exact"/>
        <w:ind w:left="1290" w:right="-461"/>
        <w:rPr>
          <w:rFonts w:cs="Arial"/>
          <w:szCs w:val="22"/>
        </w:rPr>
      </w:pPr>
      <w:r>
        <w:rPr>
          <w:rFonts w:cs="Arial"/>
          <w:szCs w:val="22"/>
        </w:rPr>
        <w:t>(a) to postpone ASILE until the same time in 2021, i.e. 29/30 Sept &amp; 1 October</w:t>
      </w:r>
    </w:p>
    <w:p w14:paraId="2051F167" w14:textId="4C4A8B1D" w:rsidR="00873BA5" w:rsidRDefault="00873BA5" w:rsidP="00873BA5">
      <w:pPr>
        <w:pStyle w:val="ListParagraph"/>
        <w:tabs>
          <w:tab w:val="left" w:pos="567"/>
        </w:tabs>
        <w:spacing w:line="240" w:lineRule="exact"/>
        <w:ind w:left="1290" w:right="-461"/>
        <w:rPr>
          <w:rFonts w:cs="Arial"/>
          <w:szCs w:val="22"/>
        </w:rPr>
      </w:pPr>
      <w:r>
        <w:rPr>
          <w:rFonts w:cs="Arial"/>
          <w:szCs w:val="22"/>
        </w:rPr>
        <w:t>(b) to leave the call for abstracts open to allow more time for follow-up and organization</w:t>
      </w:r>
    </w:p>
    <w:p w14:paraId="4A6196D6" w14:textId="1844C064" w:rsidR="00873BA5" w:rsidRPr="00B17597" w:rsidRDefault="00873BA5" w:rsidP="00B17597">
      <w:pPr>
        <w:pStyle w:val="ListParagraph"/>
        <w:tabs>
          <w:tab w:val="left" w:pos="567"/>
        </w:tabs>
        <w:spacing w:line="240" w:lineRule="exact"/>
        <w:ind w:left="1290" w:right="-461"/>
        <w:rPr>
          <w:rFonts w:cs="Arial"/>
          <w:szCs w:val="22"/>
        </w:rPr>
      </w:pPr>
      <w:r>
        <w:rPr>
          <w:rFonts w:cs="Arial"/>
          <w:szCs w:val="22"/>
        </w:rPr>
        <w:t xml:space="preserve">(c) to ask Crystal Swan if they will hold our $2000 non-refundable deposit until </w:t>
      </w:r>
      <w:r w:rsidR="00A00267">
        <w:rPr>
          <w:rFonts w:cs="Arial"/>
          <w:szCs w:val="22"/>
        </w:rPr>
        <w:t xml:space="preserve">30 September </w:t>
      </w:r>
      <w:r>
        <w:rPr>
          <w:rFonts w:cs="Arial"/>
          <w:szCs w:val="22"/>
        </w:rPr>
        <w:t>next year</w:t>
      </w:r>
    </w:p>
    <w:p w14:paraId="48BA2393" w14:textId="249EE835" w:rsidR="00873BA5" w:rsidRDefault="00873BA5" w:rsidP="00873BA5">
      <w:pPr>
        <w:pStyle w:val="ListParagraph"/>
        <w:tabs>
          <w:tab w:val="left" w:pos="567"/>
        </w:tabs>
        <w:spacing w:line="240" w:lineRule="exact"/>
        <w:ind w:left="1290" w:right="-461"/>
        <w:rPr>
          <w:rFonts w:cs="Arial"/>
          <w:b/>
          <w:bCs/>
          <w:szCs w:val="22"/>
        </w:rPr>
      </w:pPr>
      <w:r>
        <w:rPr>
          <w:rFonts w:cs="Arial"/>
          <w:b/>
          <w:bCs/>
          <w:szCs w:val="22"/>
        </w:rPr>
        <w:t xml:space="preserve">Motion: </w:t>
      </w:r>
      <w:r w:rsidR="00A00267">
        <w:rPr>
          <w:rFonts w:cs="Arial"/>
          <w:b/>
          <w:bCs/>
          <w:szCs w:val="22"/>
        </w:rPr>
        <w:t xml:space="preserve">1) </w:t>
      </w:r>
      <w:r>
        <w:rPr>
          <w:rFonts w:cs="Arial"/>
          <w:b/>
          <w:bCs/>
          <w:szCs w:val="22"/>
        </w:rPr>
        <w:t xml:space="preserve">That ASILE 2020 be postponed to 2021; </w:t>
      </w:r>
      <w:r w:rsidR="00A00267">
        <w:rPr>
          <w:rFonts w:cs="Arial"/>
          <w:b/>
          <w:bCs/>
          <w:szCs w:val="22"/>
        </w:rPr>
        <w:t xml:space="preserve">2) </w:t>
      </w:r>
      <w:r>
        <w:rPr>
          <w:rFonts w:cs="Arial"/>
          <w:b/>
          <w:bCs/>
          <w:szCs w:val="22"/>
        </w:rPr>
        <w:t>that call for abstracts rema</w:t>
      </w:r>
      <w:r w:rsidR="00A00267">
        <w:rPr>
          <w:rFonts w:cs="Arial"/>
          <w:b/>
          <w:bCs/>
          <w:szCs w:val="22"/>
        </w:rPr>
        <w:t>i</w:t>
      </w:r>
      <w:r>
        <w:rPr>
          <w:rFonts w:cs="Arial"/>
          <w:b/>
          <w:bCs/>
          <w:szCs w:val="22"/>
        </w:rPr>
        <w:t xml:space="preserve">n open; </w:t>
      </w:r>
      <w:r w:rsidR="00A00267">
        <w:rPr>
          <w:rFonts w:cs="Arial"/>
          <w:b/>
          <w:bCs/>
          <w:szCs w:val="22"/>
        </w:rPr>
        <w:t xml:space="preserve">3) </w:t>
      </w:r>
      <w:r>
        <w:rPr>
          <w:rFonts w:cs="Arial"/>
          <w:b/>
          <w:bCs/>
          <w:szCs w:val="22"/>
        </w:rPr>
        <w:t>that Crystal Swan be approached to hold our deposit over until 2021. Moved: Karen  Seconded: Moya   Passed – all in favour.</w:t>
      </w:r>
    </w:p>
    <w:p w14:paraId="4204A76A" w14:textId="37FDCE9E" w:rsidR="00261D92" w:rsidRDefault="00873BA5" w:rsidP="00873BA5">
      <w:pPr>
        <w:pStyle w:val="ListParagraph"/>
        <w:tabs>
          <w:tab w:val="left" w:pos="567"/>
        </w:tabs>
        <w:spacing w:line="240" w:lineRule="exact"/>
        <w:ind w:left="1290" w:right="-461"/>
        <w:rPr>
          <w:rFonts w:cs="Arial"/>
          <w:b/>
          <w:bCs/>
          <w:szCs w:val="22"/>
        </w:rPr>
      </w:pPr>
      <w:r>
        <w:rPr>
          <w:rFonts w:cs="Arial"/>
          <w:b/>
          <w:bCs/>
          <w:szCs w:val="22"/>
        </w:rPr>
        <w:t>Action: Karen to contact Danielle Horne, WILTA President, to let her know our decision, then will inform the ASILE Committee</w:t>
      </w:r>
      <w:r w:rsidR="00A00267">
        <w:rPr>
          <w:rFonts w:cs="Arial"/>
          <w:b/>
          <w:bCs/>
          <w:szCs w:val="22"/>
        </w:rPr>
        <w:t>.</w:t>
      </w:r>
    </w:p>
    <w:p w14:paraId="09B88AAA" w14:textId="61497552" w:rsidR="00261D92" w:rsidRPr="00261D92" w:rsidRDefault="00A00267" w:rsidP="00B17597">
      <w:pPr>
        <w:pStyle w:val="ListParagraph"/>
        <w:tabs>
          <w:tab w:val="left" w:pos="567"/>
        </w:tabs>
        <w:spacing w:line="240" w:lineRule="exact"/>
        <w:ind w:left="1290" w:right="-461"/>
        <w:rPr>
          <w:rFonts w:cs="Arial"/>
          <w:b/>
          <w:bCs/>
          <w:szCs w:val="22"/>
        </w:rPr>
      </w:pPr>
      <w:r>
        <w:rPr>
          <w:rFonts w:cs="Arial"/>
          <w:b/>
          <w:bCs/>
          <w:szCs w:val="22"/>
        </w:rPr>
        <w:t>Action: Karen to contact Eventbrite to see if the 3 paid registrations so far can be rolled over, or request a refund.</w:t>
      </w:r>
    </w:p>
    <w:p w14:paraId="789669FE" w14:textId="7356EF45" w:rsidR="00505562" w:rsidRDefault="00505562" w:rsidP="00505562">
      <w:pPr>
        <w:tabs>
          <w:tab w:val="left" w:pos="567"/>
        </w:tabs>
        <w:spacing w:line="240" w:lineRule="exact"/>
        <w:ind w:right="-461"/>
        <w:rPr>
          <w:rFonts w:cs="Arial"/>
          <w:b/>
          <w:bCs/>
          <w:szCs w:val="22"/>
        </w:rPr>
      </w:pPr>
    </w:p>
    <w:p w14:paraId="4A0C1BF0" w14:textId="41FF6A6D" w:rsidR="00505562" w:rsidRDefault="00505562" w:rsidP="00505562">
      <w:pPr>
        <w:tabs>
          <w:tab w:val="left" w:pos="567"/>
        </w:tabs>
        <w:spacing w:line="240" w:lineRule="exact"/>
        <w:ind w:right="-461"/>
        <w:rPr>
          <w:rFonts w:cs="Arial"/>
          <w:szCs w:val="22"/>
        </w:rPr>
      </w:pPr>
      <w:r>
        <w:rPr>
          <w:rFonts w:cs="Arial"/>
          <w:b/>
          <w:bCs/>
          <w:szCs w:val="22"/>
        </w:rPr>
        <w:t>1</w:t>
      </w:r>
      <w:r w:rsidR="002B00C9">
        <w:rPr>
          <w:rFonts w:cs="Arial"/>
          <w:b/>
          <w:bCs/>
          <w:szCs w:val="22"/>
        </w:rPr>
        <w:t>1</w:t>
      </w:r>
      <w:r>
        <w:rPr>
          <w:rFonts w:cs="Arial"/>
          <w:b/>
          <w:bCs/>
          <w:szCs w:val="22"/>
        </w:rPr>
        <w:tab/>
        <w:t xml:space="preserve">City of Joondalup Project </w:t>
      </w:r>
      <w:r>
        <w:rPr>
          <w:rFonts w:cs="Arial"/>
          <w:szCs w:val="22"/>
        </w:rPr>
        <w:t>(Karen)</w:t>
      </w:r>
    </w:p>
    <w:p w14:paraId="1972019D" w14:textId="41C54F2F" w:rsidR="00505562" w:rsidRDefault="00A00267" w:rsidP="00261D92">
      <w:pPr>
        <w:pStyle w:val="ListParagraph"/>
        <w:numPr>
          <w:ilvl w:val="0"/>
          <w:numId w:val="16"/>
        </w:numPr>
        <w:tabs>
          <w:tab w:val="left" w:pos="567"/>
        </w:tabs>
        <w:spacing w:line="240" w:lineRule="exact"/>
        <w:ind w:right="-461"/>
        <w:rPr>
          <w:rFonts w:cs="Arial"/>
          <w:szCs w:val="22"/>
        </w:rPr>
      </w:pPr>
      <w:r>
        <w:rPr>
          <w:rFonts w:cs="Arial"/>
          <w:szCs w:val="22"/>
        </w:rPr>
        <w:t>Karen feels the project may not go ahead. The grant application is due in April but nothing has been heard from the Project Officer.</w:t>
      </w:r>
    </w:p>
    <w:p w14:paraId="7B4E2119" w14:textId="1C79737B" w:rsidR="00261D92" w:rsidRPr="00B17597" w:rsidRDefault="00A00267" w:rsidP="00B17597">
      <w:pPr>
        <w:pStyle w:val="ListParagraph"/>
        <w:tabs>
          <w:tab w:val="left" w:pos="567"/>
        </w:tabs>
        <w:spacing w:line="240" w:lineRule="exact"/>
        <w:ind w:left="1290" w:right="-461"/>
        <w:rPr>
          <w:rFonts w:cs="Arial"/>
          <w:b/>
          <w:bCs/>
          <w:szCs w:val="22"/>
        </w:rPr>
      </w:pPr>
      <w:r w:rsidRPr="00B17597">
        <w:rPr>
          <w:rFonts w:cs="Arial"/>
          <w:b/>
          <w:bCs/>
          <w:szCs w:val="22"/>
        </w:rPr>
        <w:t>Action: Karen to contact the Project Officer and report back.</w:t>
      </w:r>
    </w:p>
    <w:p w14:paraId="67A749AF" w14:textId="765614F0" w:rsidR="00505562" w:rsidRDefault="00505562" w:rsidP="00505562">
      <w:pPr>
        <w:tabs>
          <w:tab w:val="left" w:pos="567"/>
        </w:tabs>
        <w:spacing w:line="240" w:lineRule="exact"/>
        <w:ind w:right="-461"/>
        <w:rPr>
          <w:rFonts w:cs="Arial"/>
          <w:szCs w:val="22"/>
        </w:rPr>
      </w:pPr>
    </w:p>
    <w:p w14:paraId="5F6E35D8" w14:textId="23F2E790" w:rsidR="00505562" w:rsidRPr="00505562" w:rsidRDefault="00505562" w:rsidP="00505562">
      <w:pPr>
        <w:tabs>
          <w:tab w:val="left" w:pos="567"/>
        </w:tabs>
        <w:spacing w:line="240" w:lineRule="exact"/>
        <w:ind w:right="-461"/>
        <w:rPr>
          <w:rFonts w:cs="Arial"/>
          <w:szCs w:val="22"/>
        </w:rPr>
      </w:pPr>
      <w:r w:rsidRPr="00B17597">
        <w:rPr>
          <w:rFonts w:cs="Arial"/>
          <w:b/>
          <w:bCs/>
          <w:szCs w:val="22"/>
        </w:rPr>
        <w:t>1</w:t>
      </w:r>
      <w:r w:rsidR="002B00C9">
        <w:rPr>
          <w:rFonts w:cs="Arial"/>
          <w:b/>
          <w:bCs/>
          <w:szCs w:val="22"/>
        </w:rPr>
        <w:t>2</w:t>
      </w:r>
      <w:r w:rsidRPr="00B17597">
        <w:rPr>
          <w:rFonts w:cs="Arial"/>
          <w:b/>
          <w:bCs/>
          <w:szCs w:val="22"/>
        </w:rPr>
        <w:tab/>
        <w:t>Amendments to Constitution</w:t>
      </w:r>
      <w:r>
        <w:rPr>
          <w:rFonts w:cs="Arial"/>
          <w:szCs w:val="22"/>
        </w:rPr>
        <w:t xml:space="preserve"> (Leon)</w:t>
      </w:r>
    </w:p>
    <w:p w14:paraId="6567687C" w14:textId="1A7092FC" w:rsidR="00505562" w:rsidRDefault="00A00267" w:rsidP="00505562">
      <w:pPr>
        <w:pStyle w:val="ListParagraph"/>
        <w:numPr>
          <w:ilvl w:val="0"/>
          <w:numId w:val="16"/>
        </w:numPr>
        <w:tabs>
          <w:tab w:val="left" w:pos="567"/>
        </w:tabs>
        <w:spacing w:line="240" w:lineRule="exact"/>
        <w:ind w:right="-461"/>
        <w:rPr>
          <w:rFonts w:cs="Arial"/>
          <w:szCs w:val="22"/>
        </w:rPr>
      </w:pPr>
      <w:r>
        <w:rPr>
          <w:rFonts w:cs="Arial"/>
          <w:szCs w:val="22"/>
        </w:rPr>
        <w:t>Discussion: amendments to the Constitution need a 2-step process, 1) agreed to by the Board and 2) voted on at an AGM. Suggested that we take the rest of this year to compile a list of possible amendments and update at each Board meeting. Moya proposed that we choose a meeting date to discuss collected amendments later in the year. The Constitution was last reviewed in 2018.</w:t>
      </w:r>
    </w:p>
    <w:p w14:paraId="6BC3A07D" w14:textId="202EF31A" w:rsidR="00A00267" w:rsidRPr="00B17597" w:rsidRDefault="00A00267" w:rsidP="00A00267">
      <w:pPr>
        <w:pStyle w:val="ListParagraph"/>
        <w:tabs>
          <w:tab w:val="left" w:pos="567"/>
        </w:tabs>
        <w:spacing w:line="240" w:lineRule="exact"/>
        <w:ind w:left="1290" w:right="-461"/>
        <w:rPr>
          <w:rFonts w:cs="Arial"/>
          <w:b/>
          <w:bCs/>
          <w:szCs w:val="22"/>
        </w:rPr>
      </w:pPr>
      <w:r w:rsidRPr="00B17597">
        <w:rPr>
          <w:rFonts w:cs="Arial"/>
          <w:b/>
          <w:bCs/>
          <w:szCs w:val="22"/>
        </w:rPr>
        <w:t>Action: Moya to repair the link to the Constitution on the BBIP website and let the Board know when it is ready.</w:t>
      </w:r>
    </w:p>
    <w:p w14:paraId="4430F367" w14:textId="79AD2266" w:rsidR="00A00267" w:rsidRPr="00B17597" w:rsidRDefault="00A00267" w:rsidP="00A00267">
      <w:pPr>
        <w:pStyle w:val="ListParagraph"/>
        <w:tabs>
          <w:tab w:val="left" w:pos="567"/>
        </w:tabs>
        <w:spacing w:line="240" w:lineRule="exact"/>
        <w:ind w:left="1290" w:right="-461"/>
        <w:rPr>
          <w:rFonts w:cs="Arial"/>
          <w:b/>
          <w:bCs/>
          <w:szCs w:val="22"/>
        </w:rPr>
      </w:pPr>
      <w:r w:rsidRPr="00B17597">
        <w:rPr>
          <w:rFonts w:cs="Arial"/>
          <w:b/>
          <w:bCs/>
          <w:szCs w:val="22"/>
        </w:rPr>
        <w:t>Action: Board members to read the Constitution by next meeting and bring any ideas for amendments.</w:t>
      </w:r>
    </w:p>
    <w:p w14:paraId="020D92A1" w14:textId="296370F7" w:rsidR="00A00267" w:rsidRPr="00B17597" w:rsidRDefault="00A00267" w:rsidP="00B17597">
      <w:pPr>
        <w:pStyle w:val="ListParagraph"/>
        <w:tabs>
          <w:tab w:val="left" w:pos="567"/>
        </w:tabs>
        <w:spacing w:line="240" w:lineRule="exact"/>
        <w:ind w:left="1290" w:right="-461"/>
        <w:rPr>
          <w:rFonts w:cs="Arial"/>
          <w:b/>
          <w:bCs/>
          <w:szCs w:val="22"/>
        </w:rPr>
      </w:pPr>
      <w:r w:rsidRPr="00B17597">
        <w:rPr>
          <w:rFonts w:cs="Arial"/>
          <w:b/>
          <w:bCs/>
          <w:szCs w:val="22"/>
        </w:rPr>
        <w:t>Action: Leon, Sue and Georgina to liaise on collecting amendments.</w:t>
      </w:r>
    </w:p>
    <w:p w14:paraId="49F8DA70" w14:textId="5A26C5D2" w:rsidR="00505562" w:rsidRDefault="00505562" w:rsidP="00B17597">
      <w:pPr>
        <w:pStyle w:val="ListParagraph"/>
        <w:tabs>
          <w:tab w:val="left" w:pos="567"/>
        </w:tabs>
        <w:spacing w:line="240" w:lineRule="exact"/>
        <w:ind w:left="1290" w:right="-461"/>
        <w:rPr>
          <w:rFonts w:cs="Arial"/>
          <w:szCs w:val="22"/>
        </w:rPr>
      </w:pPr>
      <w:r>
        <w:rPr>
          <w:rFonts w:cs="Arial"/>
          <w:szCs w:val="22"/>
        </w:rPr>
        <w:t xml:space="preserve">  </w:t>
      </w:r>
    </w:p>
    <w:p w14:paraId="7F77E225" w14:textId="2D9264EF" w:rsidR="00505562" w:rsidRPr="002B00C9" w:rsidRDefault="00505562" w:rsidP="00505562">
      <w:pPr>
        <w:tabs>
          <w:tab w:val="left" w:pos="567"/>
        </w:tabs>
        <w:spacing w:line="240" w:lineRule="exact"/>
        <w:ind w:right="-461"/>
        <w:rPr>
          <w:rFonts w:cs="Arial"/>
          <w:szCs w:val="22"/>
        </w:rPr>
      </w:pPr>
      <w:r w:rsidRPr="00B17597">
        <w:rPr>
          <w:rFonts w:cs="Arial"/>
          <w:b/>
          <w:bCs/>
          <w:szCs w:val="22"/>
        </w:rPr>
        <w:t>1</w:t>
      </w:r>
      <w:r w:rsidR="002B00C9">
        <w:rPr>
          <w:rFonts w:cs="Arial"/>
          <w:b/>
          <w:bCs/>
          <w:szCs w:val="22"/>
        </w:rPr>
        <w:t>3</w:t>
      </w:r>
      <w:r w:rsidRPr="00B17597">
        <w:rPr>
          <w:rFonts w:cs="Arial"/>
          <w:b/>
          <w:bCs/>
          <w:szCs w:val="22"/>
        </w:rPr>
        <w:tab/>
        <w:t>BBIP Patron</w:t>
      </w:r>
    </w:p>
    <w:p w14:paraId="41FFB0F7" w14:textId="13DD4351" w:rsidR="00505562" w:rsidRDefault="00A00267" w:rsidP="00505562">
      <w:pPr>
        <w:pStyle w:val="ListParagraph"/>
        <w:numPr>
          <w:ilvl w:val="0"/>
          <w:numId w:val="16"/>
        </w:numPr>
        <w:tabs>
          <w:tab w:val="left" w:pos="567"/>
        </w:tabs>
        <w:spacing w:line="240" w:lineRule="exact"/>
        <w:ind w:right="-461"/>
        <w:rPr>
          <w:rFonts w:cs="Arial"/>
          <w:szCs w:val="22"/>
        </w:rPr>
      </w:pPr>
      <w:r>
        <w:rPr>
          <w:rFonts w:cs="Arial"/>
          <w:szCs w:val="22"/>
        </w:rPr>
        <w:t>Brief discussion: the Constitution allows for 2 Patrons, one Australian and one Indonesian. Karen suggested this person needs to be high profile and non-political.</w:t>
      </w:r>
    </w:p>
    <w:p w14:paraId="786E6538" w14:textId="77777777" w:rsidR="00DF1A89" w:rsidRDefault="00DF1A89" w:rsidP="00DF1A89">
      <w:pPr>
        <w:pStyle w:val="ListParagraph"/>
        <w:rPr>
          <w:rFonts w:cs="Arial"/>
          <w:b/>
          <w:bCs/>
          <w:szCs w:val="22"/>
        </w:rPr>
      </w:pPr>
      <w:r>
        <w:rPr>
          <w:rFonts w:cs="Arial"/>
          <w:b/>
          <w:bCs/>
          <w:szCs w:val="22"/>
        </w:rPr>
        <w:t xml:space="preserve">         </w:t>
      </w:r>
      <w:r w:rsidR="00A00267" w:rsidRPr="00B17597">
        <w:rPr>
          <w:rFonts w:cs="Arial"/>
          <w:b/>
          <w:bCs/>
          <w:szCs w:val="22"/>
        </w:rPr>
        <w:t xml:space="preserve">Action: Board members to bring ideas for potential Patrons to the next </w:t>
      </w:r>
      <w:r>
        <w:rPr>
          <w:rFonts w:cs="Arial"/>
          <w:b/>
          <w:bCs/>
          <w:szCs w:val="22"/>
        </w:rPr>
        <w:t xml:space="preserve">     </w:t>
      </w:r>
    </w:p>
    <w:p w14:paraId="2161D8F8" w14:textId="1D46A555" w:rsidR="00261D92" w:rsidRPr="00506993" w:rsidRDefault="00DF1A89" w:rsidP="00B17597">
      <w:pPr>
        <w:pStyle w:val="ListParagraph"/>
      </w:pPr>
      <w:r>
        <w:rPr>
          <w:rFonts w:cs="Arial"/>
          <w:b/>
          <w:bCs/>
          <w:szCs w:val="22"/>
        </w:rPr>
        <w:t xml:space="preserve">         </w:t>
      </w:r>
      <w:r w:rsidR="00A00267" w:rsidRPr="00B17597">
        <w:rPr>
          <w:rFonts w:cs="Arial"/>
          <w:b/>
          <w:bCs/>
          <w:szCs w:val="22"/>
        </w:rPr>
        <w:t>meeting.</w:t>
      </w:r>
    </w:p>
    <w:p w14:paraId="7ED38BE4" w14:textId="14AA98E0" w:rsidR="000A23CD" w:rsidRDefault="000A23CD" w:rsidP="00B17597"/>
    <w:p w14:paraId="6FB78457" w14:textId="2E1D5C9C" w:rsidR="000A23CD" w:rsidRDefault="007E4C0A" w:rsidP="001622EE">
      <w:pPr>
        <w:tabs>
          <w:tab w:val="left" w:pos="567"/>
        </w:tabs>
        <w:spacing w:line="240" w:lineRule="exact"/>
        <w:ind w:right="-461"/>
        <w:rPr>
          <w:rFonts w:cs="Arial"/>
          <w:szCs w:val="22"/>
        </w:rPr>
      </w:pPr>
      <w:r w:rsidRPr="00B17597">
        <w:rPr>
          <w:rFonts w:cs="Arial"/>
          <w:b/>
          <w:bCs/>
          <w:szCs w:val="22"/>
        </w:rPr>
        <w:t>1</w:t>
      </w:r>
      <w:r w:rsidR="002B00C9">
        <w:rPr>
          <w:rFonts w:cs="Arial"/>
          <w:b/>
          <w:bCs/>
          <w:szCs w:val="22"/>
        </w:rPr>
        <w:t>4</w:t>
      </w:r>
      <w:r w:rsidRPr="00B17597">
        <w:rPr>
          <w:rFonts w:cs="Arial"/>
          <w:b/>
          <w:bCs/>
          <w:szCs w:val="22"/>
        </w:rPr>
        <w:tab/>
        <w:t>General Discussion</w:t>
      </w:r>
      <w:r>
        <w:rPr>
          <w:rFonts w:cs="Arial"/>
          <w:szCs w:val="22"/>
        </w:rPr>
        <w:t xml:space="preserve"> (Leon)</w:t>
      </w:r>
    </w:p>
    <w:p w14:paraId="0AB27486" w14:textId="77777777" w:rsidR="003352A0" w:rsidRDefault="00CA7D5A" w:rsidP="001622EE">
      <w:pPr>
        <w:tabs>
          <w:tab w:val="left" w:pos="567"/>
        </w:tabs>
        <w:spacing w:line="240" w:lineRule="exact"/>
        <w:ind w:right="-461"/>
        <w:rPr>
          <w:rFonts w:cs="Arial"/>
          <w:szCs w:val="22"/>
        </w:rPr>
      </w:pPr>
      <w:r>
        <w:rPr>
          <w:rFonts w:cs="Arial"/>
          <w:szCs w:val="22"/>
        </w:rPr>
        <w:tab/>
        <w:t>Ideas for BBIP activities/responsibilities</w:t>
      </w:r>
      <w:r w:rsidR="003352A0">
        <w:rPr>
          <w:rFonts w:cs="Arial"/>
          <w:szCs w:val="22"/>
        </w:rPr>
        <w:t>: Leon would like Board members’ input on the following</w:t>
      </w:r>
    </w:p>
    <w:p w14:paraId="24B405C4" w14:textId="3A1688F2" w:rsidR="00CA7D5A" w:rsidRDefault="003352A0" w:rsidP="001622EE">
      <w:pPr>
        <w:tabs>
          <w:tab w:val="left" w:pos="567"/>
        </w:tabs>
        <w:spacing w:line="240" w:lineRule="exact"/>
        <w:ind w:right="-461"/>
        <w:rPr>
          <w:rFonts w:cs="Arial"/>
          <w:szCs w:val="22"/>
        </w:rPr>
      </w:pPr>
      <w:r>
        <w:rPr>
          <w:rFonts w:cs="Arial"/>
          <w:szCs w:val="22"/>
        </w:rPr>
        <w:tab/>
        <w:t xml:space="preserve"> and other ideas. </w:t>
      </w:r>
    </w:p>
    <w:p w14:paraId="5666E6FD" w14:textId="0ADAA062" w:rsidR="00CA7D5A" w:rsidRDefault="00CA7D5A" w:rsidP="00CA7D5A">
      <w:pPr>
        <w:pStyle w:val="ListParagraph"/>
        <w:numPr>
          <w:ilvl w:val="0"/>
          <w:numId w:val="16"/>
        </w:numPr>
        <w:tabs>
          <w:tab w:val="left" w:pos="567"/>
        </w:tabs>
        <w:spacing w:line="240" w:lineRule="exact"/>
        <w:ind w:right="-461"/>
        <w:rPr>
          <w:rFonts w:cs="Arial"/>
          <w:szCs w:val="22"/>
        </w:rPr>
      </w:pPr>
      <w:r>
        <w:rPr>
          <w:rFonts w:cs="Arial"/>
          <w:szCs w:val="22"/>
        </w:rPr>
        <w:t>Build BBIP financial resources</w:t>
      </w:r>
      <w:r w:rsidR="00F95142">
        <w:rPr>
          <w:rFonts w:cs="Arial"/>
          <w:szCs w:val="22"/>
        </w:rPr>
        <w:t xml:space="preserve"> including funding</w:t>
      </w:r>
    </w:p>
    <w:p w14:paraId="7A6049D1" w14:textId="79904E04" w:rsidR="00CA7D5A" w:rsidRDefault="00CA7D5A" w:rsidP="00CA7D5A">
      <w:pPr>
        <w:pStyle w:val="ListParagraph"/>
        <w:numPr>
          <w:ilvl w:val="0"/>
          <w:numId w:val="16"/>
        </w:numPr>
        <w:tabs>
          <w:tab w:val="left" w:pos="567"/>
        </w:tabs>
        <w:spacing w:line="240" w:lineRule="exact"/>
        <w:ind w:right="-461"/>
        <w:rPr>
          <w:rFonts w:cs="Arial"/>
          <w:szCs w:val="22"/>
        </w:rPr>
      </w:pPr>
      <w:r>
        <w:rPr>
          <w:rFonts w:cs="Arial"/>
          <w:szCs w:val="22"/>
        </w:rPr>
        <w:t>Broaden scope of language classes e.g. Indonesian teachers, business</w:t>
      </w:r>
    </w:p>
    <w:p w14:paraId="6333776C" w14:textId="7DFCC85C" w:rsidR="00CA7D5A" w:rsidRDefault="00CA7D5A" w:rsidP="00CA7D5A">
      <w:pPr>
        <w:pStyle w:val="ListParagraph"/>
        <w:numPr>
          <w:ilvl w:val="0"/>
          <w:numId w:val="16"/>
        </w:numPr>
        <w:tabs>
          <w:tab w:val="left" w:pos="567"/>
        </w:tabs>
        <w:spacing w:line="240" w:lineRule="exact"/>
        <w:ind w:right="-461"/>
        <w:rPr>
          <w:rFonts w:cs="Arial"/>
          <w:szCs w:val="22"/>
        </w:rPr>
      </w:pPr>
      <w:r>
        <w:rPr>
          <w:rFonts w:cs="Arial"/>
          <w:szCs w:val="22"/>
        </w:rPr>
        <w:t>Build on links with business and WA Govt Asian Engagement e.g. Indonesia Australia Comprehensive Economic Partnership Agreement (IA-CEPA)</w:t>
      </w:r>
    </w:p>
    <w:p w14:paraId="5BC0524D" w14:textId="3B48FD56" w:rsidR="00CA7D5A" w:rsidRDefault="00CA7D5A" w:rsidP="00CA7D5A">
      <w:pPr>
        <w:pStyle w:val="ListParagraph"/>
        <w:numPr>
          <w:ilvl w:val="0"/>
          <w:numId w:val="16"/>
        </w:numPr>
        <w:tabs>
          <w:tab w:val="left" w:pos="567"/>
        </w:tabs>
        <w:spacing w:line="240" w:lineRule="exact"/>
        <w:ind w:right="-461"/>
        <w:rPr>
          <w:rFonts w:cs="Arial"/>
          <w:szCs w:val="22"/>
        </w:rPr>
      </w:pPr>
      <w:r>
        <w:rPr>
          <w:rFonts w:cs="Arial"/>
          <w:szCs w:val="22"/>
        </w:rPr>
        <w:t>Broaden range of language &amp; cultural activities for members e.g. discount</w:t>
      </w:r>
      <w:r w:rsidR="00C84554">
        <w:rPr>
          <w:rFonts w:cs="Arial"/>
          <w:szCs w:val="22"/>
        </w:rPr>
        <w:t xml:space="preserve"> card</w:t>
      </w:r>
      <w:r>
        <w:rPr>
          <w:rFonts w:cs="Arial"/>
          <w:szCs w:val="22"/>
        </w:rPr>
        <w:t>s, cooking, danc</w:t>
      </w:r>
      <w:r w:rsidR="00C84554">
        <w:rPr>
          <w:rFonts w:cs="Arial"/>
          <w:szCs w:val="22"/>
        </w:rPr>
        <w:t>e etc.</w:t>
      </w:r>
    </w:p>
    <w:p w14:paraId="675BBE56" w14:textId="592EE664" w:rsidR="00CA7D5A" w:rsidRDefault="00CA7D5A" w:rsidP="003352A0">
      <w:pPr>
        <w:pStyle w:val="ListParagraph"/>
        <w:numPr>
          <w:ilvl w:val="0"/>
          <w:numId w:val="16"/>
        </w:numPr>
        <w:tabs>
          <w:tab w:val="left" w:pos="567"/>
        </w:tabs>
        <w:spacing w:line="240" w:lineRule="exact"/>
        <w:ind w:right="-461"/>
        <w:rPr>
          <w:rFonts w:cs="Arial"/>
          <w:szCs w:val="22"/>
        </w:rPr>
      </w:pPr>
      <w:r>
        <w:rPr>
          <w:rFonts w:cs="Arial"/>
          <w:szCs w:val="22"/>
        </w:rPr>
        <w:t xml:space="preserve">Website: </w:t>
      </w:r>
      <w:r w:rsidR="00C84554">
        <w:rPr>
          <w:rFonts w:cs="Arial"/>
          <w:szCs w:val="22"/>
        </w:rPr>
        <w:t xml:space="preserve">publish </w:t>
      </w:r>
      <w:r>
        <w:rPr>
          <w:rFonts w:cs="Arial"/>
          <w:szCs w:val="22"/>
        </w:rPr>
        <w:t>list of Indonesian restaurants; publicise Indonesian community events; publish attendance at board meetings</w:t>
      </w:r>
      <w:r w:rsidR="00C84554">
        <w:rPr>
          <w:rFonts w:cs="Arial"/>
          <w:szCs w:val="22"/>
        </w:rPr>
        <w:t>; etc.</w:t>
      </w:r>
    </w:p>
    <w:p w14:paraId="3128DDF6" w14:textId="77777777" w:rsidR="00DF1A89" w:rsidRDefault="003352A0" w:rsidP="003352A0">
      <w:pPr>
        <w:tabs>
          <w:tab w:val="left" w:pos="567"/>
        </w:tabs>
        <w:spacing w:line="240" w:lineRule="exact"/>
        <w:ind w:right="-461"/>
        <w:rPr>
          <w:rFonts w:cs="Arial"/>
          <w:b/>
          <w:bCs/>
          <w:szCs w:val="22"/>
        </w:rPr>
      </w:pPr>
      <w:r>
        <w:rPr>
          <w:rFonts w:cs="Arial"/>
          <w:szCs w:val="22"/>
        </w:rPr>
        <w:tab/>
      </w:r>
      <w:r>
        <w:rPr>
          <w:rFonts w:cs="Arial"/>
          <w:b/>
          <w:bCs/>
          <w:szCs w:val="22"/>
        </w:rPr>
        <w:t>Action: Vicki to continue pursuing possible BBIP supporters</w:t>
      </w:r>
      <w:r w:rsidR="00DF1A89">
        <w:rPr>
          <w:rFonts w:cs="Arial"/>
          <w:b/>
          <w:bCs/>
          <w:szCs w:val="22"/>
        </w:rPr>
        <w:t xml:space="preserve"> and ways for BBIP to </w:t>
      </w:r>
    </w:p>
    <w:p w14:paraId="774975C6" w14:textId="07D7FFAF" w:rsidR="003352A0" w:rsidRPr="00B17597" w:rsidRDefault="00DF1A89">
      <w:pPr>
        <w:tabs>
          <w:tab w:val="left" w:pos="567"/>
        </w:tabs>
        <w:spacing w:line="240" w:lineRule="exact"/>
        <w:ind w:right="-461"/>
        <w:rPr>
          <w:rFonts w:cs="Arial"/>
          <w:b/>
          <w:bCs/>
          <w:szCs w:val="22"/>
        </w:rPr>
      </w:pPr>
      <w:r>
        <w:rPr>
          <w:rFonts w:cs="Arial"/>
          <w:b/>
          <w:bCs/>
          <w:szCs w:val="22"/>
        </w:rPr>
        <w:tab/>
        <w:t>support local businesses e.g. restaurants.</w:t>
      </w:r>
    </w:p>
    <w:p w14:paraId="2A1602ED" w14:textId="77777777" w:rsidR="00C16A94" w:rsidRDefault="00C16A94" w:rsidP="000178E5">
      <w:pPr>
        <w:tabs>
          <w:tab w:val="left" w:pos="567"/>
        </w:tabs>
        <w:spacing w:line="240" w:lineRule="exact"/>
        <w:ind w:right="-461"/>
        <w:rPr>
          <w:rFonts w:cs="Arial"/>
          <w:b/>
          <w:bCs/>
          <w:szCs w:val="22"/>
        </w:rPr>
      </w:pPr>
    </w:p>
    <w:p w14:paraId="3AD567FB" w14:textId="77777777" w:rsidR="00A9598D" w:rsidRDefault="00A9598D" w:rsidP="00A9210C">
      <w:pPr>
        <w:spacing w:line="240" w:lineRule="exact"/>
        <w:ind w:right="-461"/>
        <w:rPr>
          <w:rFonts w:cs="Arial"/>
          <w:b/>
          <w:szCs w:val="22"/>
        </w:rPr>
      </w:pPr>
    </w:p>
    <w:p w14:paraId="4FD32980" w14:textId="6AE6FF1A" w:rsidR="00F40BD9" w:rsidRPr="00A8636B" w:rsidRDefault="008D3BA3" w:rsidP="00A9210C">
      <w:pPr>
        <w:spacing w:line="240" w:lineRule="exact"/>
        <w:ind w:right="-461"/>
      </w:pPr>
      <w:r w:rsidRPr="00A8636B">
        <w:rPr>
          <w:rFonts w:cs="Arial"/>
          <w:b/>
          <w:szCs w:val="22"/>
        </w:rPr>
        <w:t>Any o</w:t>
      </w:r>
      <w:r w:rsidR="00EE37DE" w:rsidRPr="00A8636B">
        <w:rPr>
          <w:rFonts w:cs="Arial"/>
          <w:b/>
          <w:szCs w:val="22"/>
        </w:rPr>
        <w:t>ther business</w:t>
      </w:r>
    </w:p>
    <w:p w14:paraId="5BAB5866" w14:textId="64C47F03" w:rsidR="00C02987" w:rsidRPr="00A8636B" w:rsidRDefault="00DF1A89" w:rsidP="000D001B">
      <w:pPr>
        <w:pStyle w:val="ListParagraph"/>
        <w:numPr>
          <w:ilvl w:val="0"/>
          <w:numId w:val="1"/>
        </w:numPr>
        <w:tabs>
          <w:tab w:val="left" w:pos="5812"/>
        </w:tabs>
        <w:ind w:right="-461"/>
      </w:pPr>
      <w:r>
        <w:t>Leon proposed a vote of thanks to Karen and Sue for organizing the online meeting.</w:t>
      </w:r>
    </w:p>
    <w:p w14:paraId="680A76FC" w14:textId="38ABCEB2" w:rsidR="003E188F" w:rsidRPr="00A8636B" w:rsidRDefault="003E188F" w:rsidP="00B17597">
      <w:pPr>
        <w:pStyle w:val="ListParagraph"/>
        <w:tabs>
          <w:tab w:val="left" w:pos="5812"/>
        </w:tabs>
        <w:ind w:left="1080" w:right="-461"/>
      </w:pPr>
    </w:p>
    <w:p w14:paraId="122AE2A2" w14:textId="77777777" w:rsidR="008D3BA3" w:rsidRPr="00A8636B" w:rsidRDefault="008D3BA3" w:rsidP="00A9210C">
      <w:pPr>
        <w:tabs>
          <w:tab w:val="left" w:pos="5812"/>
        </w:tabs>
        <w:ind w:right="-461"/>
      </w:pPr>
    </w:p>
    <w:p w14:paraId="2FD9774A" w14:textId="0D5D9584" w:rsidR="00261D92" w:rsidRPr="00A8636B" w:rsidRDefault="00DF1A89" w:rsidP="00A9210C">
      <w:pPr>
        <w:tabs>
          <w:tab w:val="left" w:pos="5812"/>
        </w:tabs>
        <w:ind w:right="-461"/>
      </w:pPr>
      <w:r>
        <w:tab/>
      </w:r>
    </w:p>
    <w:p w14:paraId="6C6B0276" w14:textId="0936B32C" w:rsidR="002577E7" w:rsidRPr="008E3B49" w:rsidRDefault="00EE37DE" w:rsidP="00CD184E">
      <w:pPr>
        <w:tabs>
          <w:tab w:val="left" w:pos="4536"/>
        </w:tabs>
        <w:ind w:right="-461"/>
      </w:pPr>
      <w:r w:rsidRPr="007550B4">
        <w:rPr>
          <w:b/>
        </w:rPr>
        <w:t xml:space="preserve">Meeting closed:  </w:t>
      </w:r>
      <w:r w:rsidR="00DF1A89">
        <w:rPr>
          <w:b/>
        </w:rPr>
        <w:t>7.38pm</w:t>
      </w:r>
      <w:r w:rsidRPr="007550B4">
        <w:rPr>
          <w:b/>
        </w:rPr>
        <w:tab/>
      </w:r>
      <w:r w:rsidR="00DF1A89">
        <w:rPr>
          <w:b/>
        </w:rPr>
        <w:tab/>
      </w:r>
      <w:r w:rsidRPr="007550B4">
        <w:rPr>
          <w:b/>
        </w:rPr>
        <w:t>Next meeting:</w:t>
      </w:r>
      <w:r w:rsidRPr="007550B4">
        <w:rPr>
          <w:b/>
        </w:rPr>
        <w:tab/>
      </w:r>
      <w:r w:rsidR="00CA7D5A">
        <w:rPr>
          <w:b/>
        </w:rPr>
        <w:t>21 April 2020</w:t>
      </w:r>
    </w:p>
    <w:sectPr w:rsidR="002577E7" w:rsidRPr="008E3B49" w:rsidSect="001941C0">
      <w:footerReference w:type="even" r:id="rId9"/>
      <w:footerReference w:type="default" r:id="rId10"/>
      <w:headerReference w:type="first" r:id="rId11"/>
      <w:pgSz w:w="11906" w:h="16838" w:code="9"/>
      <w:pgMar w:top="851" w:right="1247" w:bottom="85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818A" w14:textId="77777777" w:rsidR="0006207F" w:rsidRDefault="0006207F">
      <w:r>
        <w:separator/>
      </w:r>
    </w:p>
  </w:endnote>
  <w:endnote w:type="continuationSeparator" w:id="0">
    <w:p w14:paraId="1192EA2D" w14:textId="77777777" w:rsidR="0006207F" w:rsidRDefault="0006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Poster Compressed">
    <w:altName w:val="Bodoni MT Poster Compressed"/>
    <w:panose1 w:val="020B0604020202020204"/>
    <w:charset w:val="00"/>
    <w:family w:val="roman"/>
    <w:pitch w:val="variable"/>
    <w:sig w:usb0="00000003"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9A99" w14:textId="1D9FCC98" w:rsidR="00E317D3" w:rsidRDefault="0006207F">
    <w:pPr>
      <w:pStyle w:val="Footer"/>
    </w:pPr>
    <w:sdt>
      <w:sdtPr>
        <w:id w:val="-1761588176"/>
        <w:placeholder>
          <w:docPart w:val="91D036185BA96945B55D415E03B838F6"/>
        </w:placeholder>
        <w:temporary/>
        <w:showingPlcHdr/>
      </w:sdtPr>
      <w:sdtEndPr/>
      <w:sdtContent>
        <w:r w:rsidR="00E317D3">
          <w:t>[Type text]</w:t>
        </w:r>
      </w:sdtContent>
    </w:sdt>
    <w:r w:rsidR="00E317D3">
      <w:ptab w:relativeTo="margin" w:alignment="center" w:leader="none"/>
    </w:r>
    <w:sdt>
      <w:sdtPr>
        <w:id w:val="356772843"/>
        <w:placeholder>
          <w:docPart w:val="A4CA5CFEFF643443827B53F39F8FD648"/>
        </w:placeholder>
        <w:temporary/>
        <w:showingPlcHdr/>
      </w:sdtPr>
      <w:sdtEndPr/>
      <w:sdtContent>
        <w:r w:rsidR="00E317D3">
          <w:t>[Type text]</w:t>
        </w:r>
      </w:sdtContent>
    </w:sdt>
    <w:r w:rsidR="00E317D3">
      <w:ptab w:relativeTo="margin" w:alignment="right" w:leader="none"/>
    </w:r>
    <w:sdt>
      <w:sdtPr>
        <w:id w:val="45264064"/>
        <w:placeholder>
          <w:docPart w:val="98722A8EEF661D4AB2462E811C839BCD"/>
        </w:placeholder>
        <w:temporary/>
        <w:showingPlcHdr/>
      </w:sdtPr>
      <w:sdtEndPr/>
      <w:sdtContent>
        <w:r w:rsidR="00E317D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17F2" w14:textId="4150A2E1" w:rsidR="00E317D3" w:rsidRPr="00CA47CE" w:rsidRDefault="00E317D3" w:rsidP="00D22E2B">
    <w:pPr>
      <w:pStyle w:val="Footer"/>
      <w:tabs>
        <w:tab w:val="clear" w:pos="8640"/>
        <w:tab w:val="right" w:pos="8460"/>
      </w:tabs>
      <w:jc w:val="center"/>
      <w:rPr>
        <w:rFonts w:ascii="Bodoni MT Poster Compressed" w:hAnsi="Bodoni MT Poster Compressed"/>
        <w:sz w:val="36"/>
        <w:szCs w:val="36"/>
        <w:lang w:val="en-AU"/>
      </w:rPr>
    </w:pPr>
    <w:r w:rsidRPr="00CA47CE">
      <w:rPr>
        <w:rFonts w:ascii="Bodoni MT Poster Compressed" w:hAnsi="Bodoni MT Poster Compressed"/>
        <w:sz w:val="36"/>
        <w:szCs w:val="36"/>
        <w:lang w:val="en-AU"/>
      </w:rPr>
      <w:ptab w:relativeTo="margin" w:alignment="center" w:leader="none"/>
    </w:r>
    <w:hyperlink r:id="rId1" w:history="1">
      <w:r w:rsidRPr="00CA47CE">
        <w:rPr>
          <w:rStyle w:val="Hyperlink"/>
          <w:rFonts w:ascii="Bodoni MT Poster Compressed" w:hAnsi="Bodoni MT Poster Compressed"/>
          <w:color w:val="auto"/>
          <w:szCs w:val="22"/>
          <w:u w:val="none"/>
          <w:lang w:val="en-AU"/>
        </w:rPr>
        <w:t>www.balaibahasaperth.org</w:t>
      </w:r>
    </w:hyperlink>
    <w:r w:rsidRPr="00CA47CE">
      <w:rPr>
        <w:rFonts w:ascii="Bodoni MT Poster Compressed" w:hAnsi="Bodoni MT Poster Compressed"/>
        <w:sz w:val="36"/>
        <w:szCs w:val="36"/>
        <w:lang w:val="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F3E8" w14:textId="77777777" w:rsidR="0006207F" w:rsidRDefault="0006207F">
      <w:r>
        <w:separator/>
      </w:r>
    </w:p>
  </w:footnote>
  <w:footnote w:type="continuationSeparator" w:id="0">
    <w:p w14:paraId="489B5C5A" w14:textId="77777777" w:rsidR="0006207F" w:rsidRDefault="0006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1CC3" w14:textId="2EB6B450" w:rsidR="001941C0" w:rsidRDefault="001941C0">
    <w:pPr>
      <w:pStyle w:val="Header"/>
    </w:pPr>
    <w:r>
      <w:rPr>
        <w:noProof/>
      </w:rPr>
      <w:drawing>
        <wp:inline distT="0" distB="0" distL="0" distR="0" wp14:anchorId="32303309" wp14:editId="0EF1C1E1">
          <wp:extent cx="1226635" cy="10058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IP Logo with slogan_transparent small.png"/>
                  <pic:cNvPicPr/>
                </pic:nvPicPr>
                <pic:blipFill>
                  <a:blip r:embed="rId1"/>
                  <a:stretch>
                    <a:fillRect/>
                  </a:stretch>
                </pic:blipFill>
                <pic:spPr>
                  <a:xfrm>
                    <a:off x="0" y="0"/>
                    <a:ext cx="1251522" cy="10262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A20"/>
    <w:multiLevelType w:val="hybridMultilevel"/>
    <w:tmpl w:val="2C76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31CEE"/>
    <w:multiLevelType w:val="hybridMultilevel"/>
    <w:tmpl w:val="243C8AFC"/>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C4132E"/>
    <w:multiLevelType w:val="hybridMultilevel"/>
    <w:tmpl w:val="C276D7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74090F"/>
    <w:multiLevelType w:val="hybridMultilevel"/>
    <w:tmpl w:val="62A84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B0352"/>
    <w:multiLevelType w:val="hybridMultilevel"/>
    <w:tmpl w:val="1E342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837D8"/>
    <w:multiLevelType w:val="hybridMultilevel"/>
    <w:tmpl w:val="26CA612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0756F9B"/>
    <w:multiLevelType w:val="hybridMultilevel"/>
    <w:tmpl w:val="BBDEA57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18806EC"/>
    <w:multiLevelType w:val="hybridMultilevel"/>
    <w:tmpl w:val="4FE68D6C"/>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8" w15:restartNumberingAfterBreak="0">
    <w:nsid w:val="21DA6852"/>
    <w:multiLevelType w:val="hybridMultilevel"/>
    <w:tmpl w:val="BF38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306552"/>
    <w:multiLevelType w:val="hybridMultilevel"/>
    <w:tmpl w:val="911C7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F842C5"/>
    <w:multiLevelType w:val="hybridMultilevel"/>
    <w:tmpl w:val="753C1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D176360"/>
    <w:multiLevelType w:val="hybridMultilevel"/>
    <w:tmpl w:val="3FC61D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EF04D69"/>
    <w:multiLevelType w:val="hybridMultilevel"/>
    <w:tmpl w:val="EEAE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EA7262"/>
    <w:multiLevelType w:val="hybridMultilevel"/>
    <w:tmpl w:val="DEFCEF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53B3019"/>
    <w:multiLevelType w:val="hybridMultilevel"/>
    <w:tmpl w:val="D74AE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2529BE"/>
    <w:multiLevelType w:val="hybridMultilevel"/>
    <w:tmpl w:val="4464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BC3161"/>
    <w:multiLevelType w:val="hybridMultilevel"/>
    <w:tmpl w:val="21BEEE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F4D5A9C"/>
    <w:multiLevelType w:val="hybridMultilevel"/>
    <w:tmpl w:val="BF884EAA"/>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8" w15:restartNumberingAfterBreak="0">
    <w:nsid w:val="66BE514B"/>
    <w:multiLevelType w:val="hybridMultilevel"/>
    <w:tmpl w:val="F44EE2EA"/>
    <w:lvl w:ilvl="0" w:tplc="0C09000B">
      <w:start w:val="1"/>
      <w:numFmt w:val="bullet"/>
      <w:lvlText w:val=""/>
      <w:lvlJc w:val="left"/>
      <w:pPr>
        <w:ind w:left="1289" w:hanging="360"/>
      </w:pPr>
      <w:rPr>
        <w:rFonts w:ascii="Wingdings" w:hAnsi="Wingdings" w:hint="default"/>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19" w15:restartNumberingAfterBreak="0">
    <w:nsid w:val="6BB4149C"/>
    <w:multiLevelType w:val="hybridMultilevel"/>
    <w:tmpl w:val="AAB0D1E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0" w15:restartNumberingAfterBreak="0">
    <w:nsid w:val="6E410193"/>
    <w:multiLevelType w:val="hybridMultilevel"/>
    <w:tmpl w:val="414A0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077EFC"/>
    <w:multiLevelType w:val="hybridMultilevel"/>
    <w:tmpl w:val="BFD84E74"/>
    <w:lvl w:ilvl="0" w:tplc="0C090001">
      <w:start w:val="1"/>
      <w:numFmt w:val="bullet"/>
      <w:lvlText w:val=""/>
      <w:lvlJc w:val="left"/>
      <w:pPr>
        <w:ind w:left="1289" w:hanging="360"/>
      </w:pPr>
      <w:rPr>
        <w:rFonts w:ascii="Symbol" w:hAnsi="Symbol" w:hint="default"/>
      </w:rPr>
    </w:lvl>
    <w:lvl w:ilvl="1" w:tplc="0C090003" w:tentative="1">
      <w:start w:val="1"/>
      <w:numFmt w:val="bullet"/>
      <w:lvlText w:val="o"/>
      <w:lvlJc w:val="left"/>
      <w:pPr>
        <w:ind w:left="2009" w:hanging="360"/>
      </w:pPr>
      <w:rPr>
        <w:rFonts w:ascii="Courier New" w:hAnsi="Courier New" w:cs="Courier New" w:hint="default"/>
      </w:rPr>
    </w:lvl>
    <w:lvl w:ilvl="2" w:tplc="0C090005" w:tentative="1">
      <w:start w:val="1"/>
      <w:numFmt w:val="bullet"/>
      <w:lvlText w:val=""/>
      <w:lvlJc w:val="left"/>
      <w:pPr>
        <w:ind w:left="2729" w:hanging="360"/>
      </w:pPr>
      <w:rPr>
        <w:rFonts w:ascii="Wingdings" w:hAnsi="Wingdings" w:hint="default"/>
      </w:rPr>
    </w:lvl>
    <w:lvl w:ilvl="3" w:tplc="0C090001" w:tentative="1">
      <w:start w:val="1"/>
      <w:numFmt w:val="bullet"/>
      <w:lvlText w:val=""/>
      <w:lvlJc w:val="left"/>
      <w:pPr>
        <w:ind w:left="3449" w:hanging="360"/>
      </w:pPr>
      <w:rPr>
        <w:rFonts w:ascii="Symbol" w:hAnsi="Symbol" w:hint="default"/>
      </w:rPr>
    </w:lvl>
    <w:lvl w:ilvl="4" w:tplc="0C090003" w:tentative="1">
      <w:start w:val="1"/>
      <w:numFmt w:val="bullet"/>
      <w:lvlText w:val="o"/>
      <w:lvlJc w:val="left"/>
      <w:pPr>
        <w:ind w:left="4169" w:hanging="360"/>
      </w:pPr>
      <w:rPr>
        <w:rFonts w:ascii="Courier New" w:hAnsi="Courier New" w:cs="Courier New" w:hint="default"/>
      </w:rPr>
    </w:lvl>
    <w:lvl w:ilvl="5" w:tplc="0C090005" w:tentative="1">
      <w:start w:val="1"/>
      <w:numFmt w:val="bullet"/>
      <w:lvlText w:val=""/>
      <w:lvlJc w:val="left"/>
      <w:pPr>
        <w:ind w:left="4889" w:hanging="360"/>
      </w:pPr>
      <w:rPr>
        <w:rFonts w:ascii="Wingdings" w:hAnsi="Wingdings" w:hint="default"/>
      </w:rPr>
    </w:lvl>
    <w:lvl w:ilvl="6" w:tplc="0C090001" w:tentative="1">
      <w:start w:val="1"/>
      <w:numFmt w:val="bullet"/>
      <w:lvlText w:val=""/>
      <w:lvlJc w:val="left"/>
      <w:pPr>
        <w:ind w:left="5609" w:hanging="360"/>
      </w:pPr>
      <w:rPr>
        <w:rFonts w:ascii="Symbol" w:hAnsi="Symbol" w:hint="default"/>
      </w:rPr>
    </w:lvl>
    <w:lvl w:ilvl="7" w:tplc="0C090003" w:tentative="1">
      <w:start w:val="1"/>
      <w:numFmt w:val="bullet"/>
      <w:lvlText w:val="o"/>
      <w:lvlJc w:val="left"/>
      <w:pPr>
        <w:ind w:left="6329" w:hanging="360"/>
      </w:pPr>
      <w:rPr>
        <w:rFonts w:ascii="Courier New" w:hAnsi="Courier New" w:cs="Courier New" w:hint="default"/>
      </w:rPr>
    </w:lvl>
    <w:lvl w:ilvl="8" w:tplc="0C090005" w:tentative="1">
      <w:start w:val="1"/>
      <w:numFmt w:val="bullet"/>
      <w:lvlText w:val=""/>
      <w:lvlJc w:val="left"/>
      <w:pPr>
        <w:ind w:left="7049" w:hanging="360"/>
      </w:pPr>
      <w:rPr>
        <w:rFonts w:ascii="Wingdings" w:hAnsi="Wingdings" w:hint="default"/>
      </w:rPr>
    </w:lvl>
  </w:abstractNum>
  <w:abstractNum w:abstractNumId="22" w15:restartNumberingAfterBreak="0">
    <w:nsid w:val="71772215"/>
    <w:multiLevelType w:val="hybridMultilevel"/>
    <w:tmpl w:val="94E0FD9C"/>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6"/>
  </w:num>
  <w:num w:numId="4">
    <w:abstractNumId w:val="5"/>
  </w:num>
  <w:num w:numId="5">
    <w:abstractNumId w:val="0"/>
  </w:num>
  <w:num w:numId="6">
    <w:abstractNumId w:val="4"/>
  </w:num>
  <w:num w:numId="7">
    <w:abstractNumId w:val="3"/>
  </w:num>
  <w:num w:numId="8">
    <w:abstractNumId w:val="17"/>
  </w:num>
  <w:num w:numId="9">
    <w:abstractNumId w:val="9"/>
  </w:num>
  <w:num w:numId="10">
    <w:abstractNumId w:val="10"/>
  </w:num>
  <w:num w:numId="11">
    <w:abstractNumId w:val="20"/>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22"/>
  </w:num>
  <w:num w:numId="19">
    <w:abstractNumId w:val="1"/>
  </w:num>
  <w:num w:numId="20">
    <w:abstractNumId w:val="18"/>
  </w:num>
  <w:num w:numId="21">
    <w:abstractNumId w:val="21"/>
  </w:num>
  <w:num w:numId="22">
    <w:abstractNumId w:val="15"/>
  </w:num>
  <w:num w:numId="2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591"/>
    <w:rsid w:val="00001B8F"/>
    <w:rsid w:val="00001FEF"/>
    <w:rsid w:val="00003C4B"/>
    <w:rsid w:val="00004356"/>
    <w:rsid w:val="000059DB"/>
    <w:rsid w:val="00007D91"/>
    <w:rsid w:val="0001005A"/>
    <w:rsid w:val="00010960"/>
    <w:rsid w:val="000115F4"/>
    <w:rsid w:val="00012F3E"/>
    <w:rsid w:val="00016246"/>
    <w:rsid w:val="0001646F"/>
    <w:rsid w:val="000178E5"/>
    <w:rsid w:val="00017AC4"/>
    <w:rsid w:val="00017E56"/>
    <w:rsid w:val="00021BF9"/>
    <w:rsid w:val="00021E65"/>
    <w:rsid w:val="00023AF4"/>
    <w:rsid w:val="00026381"/>
    <w:rsid w:val="00026404"/>
    <w:rsid w:val="00031C96"/>
    <w:rsid w:val="00031FC8"/>
    <w:rsid w:val="00035071"/>
    <w:rsid w:val="00035C6E"/>
    <w:rsid w:val="00036BE7"/>
    <w:rsid w:val="000421B1"/>
    <w:rsid w:val="00042986"/>
    <w:rsid w:val="00043BEF"/>
    <w:rsid w:val="000445F3"/>
    <w:rsid w:val="00045FAA"/>
    <w:rsid w:val="000472FE"/>
    <w:rsid w:val="00047E75"/>
    <w:rsid w:val="000524E1"/>
    <w:rsid w:val="0005448E"/>
    <w:rsid w:val="00054940"/>
    <w:rsid w:val="00055BFA"/>
    <w:rsid w:val="00055DB9"/>
    <w:rsid w:val="000562EF"/>
    <w:rsid w:val="000579E3"/>
    <w:rsid w:val="00057C90"/>
    <w:rsid w:val="0006207F"/>
    <w:rsid w:val="0006374B"/>
    <w:rsid w:val="0006454E"/>
    <w:rsid w:val="00070671"/>
    <w:rsid w:val="000711D0"/>
    <w:rsid w:val="00071722"/>
    <w:rsid w:val="00072490"/>
    <w:rsid w:val="00072C7A"/>
    <w:rsid w:val="00077394"/>
    <w:rsid w:val="00077470"/>
    <w:rsid w:val="000803FB"/>
    <w:rsid w:val="00081588"/>
    <w:rsid w:val="000843E1"/>
    <w:rsid w:val="0008486D"/>
    <w:rsid w:val="00084BAC"/>
    <w:rsid w:val="00091149"/>
    <w:rsid w:val="0009349A"/>
    <w:rsid w:val="00094081"/>
    <w:rsid w:val="0009431E"/>
    <w:rsid w:val="00095C60"/>
    <w:rsid w:val="00097108"/>
    <w:rsid w:val="000A1671"/>
    <w:rsid w:val="000A23CD"/>
    <w:rsid w:val="000A30C1"/>
    <w:rsid w:val="000A3BDF"/>
    <w:rsid w:val="000A596C"/>
    <w:rsid w:val="000A62F8"/>
    <w:rsid w:val="000A74F4"/>
    <w:rsid w:val="000B0B82"/>
    <w:rsid w:val="000B15B8"/>
    <w:rsid w:val="000B2D5B"/>
    <w:rsid w:val="000B3590"/>
    <w:rsid w:val="000B3CA6"/>
    <w:rsid w:val="000B4B93"/>
    <w:rsid w:val="000B6170"/>
    <w:rsid w:val="000B6217"/>
    <w:rsid w:val="000C16F3"/>
    <w:rsid w:val="000C2C71"/>
    <w:rsid w:val="000C2C97"/>
    <w:rsid w:val="000C39FD"/>
    <w:rsid w:val="000C5217"/>
    <w:rsid w:val="000C56DA"/>
    <w:rsid w:val="000D001B"/>
    <w:rsid w:val="000D0DE4"/>
    <w:rsid w:val="000D16C9"/>
    <w:rsid w:val="000D1987"/>
    <w:rsid w:val="000D4F82"/>
    <w:rsid w:val="000D55AB"/>
    <w:rsid w:val="000D5E46"/>
    <w:rsid w:val="000D6EC0"/>
    <w:rsid w:val="000D725C"/>
    <w:rsid w:val="000D7EDC"/>
    <w:rsid w:val="000E02C4"/>
    <w:rsid w:val="000E40C5"/>
    <w:rsid w:val="000E473C"/>
    <w:rsid w:val="000E5629"/>
    <w:rsid w:val="000E663A"/>
    <w:rsid w:val="000E7005"/>
    <w:rsid w:val="000E74D5"/>
    <w:rsid w:val="000E778A"/>
    <w:rsid w:val="000F019F"/>
    <w:rsid w:val="000F1022"/>
    <w:rsid w:val="000F134A"/>
    <w:rsid w:val="000F19E2"/>
    <w:rsid w:val="000F1E4D"/>
    <w:rsid w:val="000F1F71"/>
    <w:rsid w:val="000F3349"/>
    <w:rsid w:val="000F3B37"/>
    <w:rsid w:val="000F6094"/>
    <w:rsid w:val="000F6B5E"/>
    <w:rsid w:val="000F70CA"/>
    <w:rsid w:val="000F7F5F"/>
    <w:rsid w:val="00102076"/>
    <w:rsid w:val="00102FC9"/>
    <w:rsid w:val="00104016"/>
    <w:rsid w:val="00104D0F"/>
    <w:rsid w:val="0010546D"/>
    <w:rsid w:val="00105C8A"/>
    <w:rsid w:val="00105F23"/>
    <w:rsid w:val="001072CE"/>
    <w:rsid w:val="00107607"/>
    <w:rsid w:val="00107B9E"/>
    <w:rsid w:val="00107BE0"/>
    <w:rsid w:val="00111F68"/>
    <w:rsid w:val="00112316"/>
    <w:rsid w:val="001123F4"/>
    <w:rsid w:val="00113618"/>
    <w:rsid w:val="001145BE"/>
    <w:rsid w:val="00114915"/>
    <w:rsid w:val="001151E1"/>
    <w:rsid w:val="001152E9"/>
    <w:rsid w:val="001158B2"/>
    <w:rsid w:val="00116940"/>
    <w:rsid w:val="00116A3A"/>
    <w:rsid w:val="0011784B"/>
    <w:rsid w:val="0012501A"/>
    <w:rsid w:val="00127947"/>
    <w:rsid w:val="001313B3"/>
    <w:rsid w:val="00131BA5"/>
    <w:rsid w:val="00132268"/>
    <w:rsid w:val="001333EA"/>
    <w:rsid w:val="00134324"/>
    <w:rsid w:val="0013654B"/>
    <w:rsid w:val="00140410"/>
    <w:rsid w:val="00141F94"/>
    <w:rsid w:val="00145290"/>
    <w:rsid w:val="0015178B"/>
    <w:rsid w:val="00152889"/>
    <w:rsid w:val="00155B83"/>
    <w:rsid w:val="00160360"/>
    <w:rsid w:val="00160CEF"/>
    <w:rsid w:val="001622EE"/>
    <w:rsid w:val="0016791D"/>
    <w:rsid w:val="001703F0"/>
    <w:rsid w:val="00172D1E"/>
    <w:rsid w:val="0017607D"/>
    <w:rsid w:val="00176D53"/>
    <w:rsid w:val="001774B8"/>
    <w:rsid w:val="001805A1"/>
    <w:rsid w:val="001808E8"/>
    <w:rsid w:val="001853EE"/>
    <w:rsid w:val="00187502"/>
    <w:rsid w:val="001879EF"/>
    <w:rsid w:val="00190FAC"/>
    <w:rsid w:val="00192C3B"/>
    <w:rsid w:val="00193D90"/>
    <w:rsid w:val="001941C0"/>
    <w:rsid w:val="00194EE9"/>
    <w:rsid w:val="00196EC6"/>
    <w:rsid w:val="001A06ED"/>
    <w:rsid w:val="001A14EA"/>
    <w:rsid w:val="001A1F71"/>
    <w:rsid w:val="001A4CFF"/>
    <w:rsid w:val="001A65B0"/>
    <w:rsid w:val="001A6C11"/>
    <w:rsid w:val="001B35BD"/>
    <w:rsid w:val="001B4D8D"/>
    <w:rsid w:val="001B626D"/>
    <w:rsid w:val="001C1315"/>
    <w:rsid w:val="001C32A8"/>
    <w:rsid w:val="001C4577"/>
    <w:rsid w:val="001C565A"/>
    <w:rsid w:val="001C59FB"/>
    <w:rsid w:val="001C60D0"/>
    <w:rsid w:val="001C660F"/>
    <w:rsid w:val="001D2F47"/>
    <w:rsid w:val="001D728D"/>
    <w:rsid w:val="001E5E53"/>
    <w:rsid w:val="001E7354"/>
    <w:rsid w:val="001E7DA5"/>
    <w:rsid w:val="001F0803"/>
    <w:rsid w:val="001F28F4"/>
    <w:rsid w:val="001F3CE9"/>
    <w:rsid w:val="001F6D83"/>
    <w:rsid w:val="0020122A"/>
    <w:rsid w:val="00201779"/>
    <w:rsid w:val="002045B1"/>
    <w:rsid w:val="00204E1A"/>
    <w:rsid w:val="00205DB2"/>
    <w:rsid w:val="002072F6"/>
    <w:rsid w:val="002101FE"/>
    <w:rsid w:val="0021233A"/>
    <w:rsid w:val="00212F65"/>
    <w:rsid w:val="00213465"/>
    <w:rsid w:val="0021465F"/>
    <w:rsid w:val="00215238"/>
    <w:rsid w:val="002221AC"/>
    <w:rsid w:val="002229F2"/>
    <w:rsid w:val="00222ED9"/>
    <w:rsid w:val="00223D04"/>
    <w:rsid w:val="00224070"/>
    <w:rsid w:val="00225473"/>
    <w:rsid w:val="00226FF6"/>
    <w:rsid w:val="0022793C"/>
    <w:rsid w:val="002279A4"/>
    <w:rsid w:val="002330B6"/>
    <w:rsid w:val="00234EA4"/>
    <w:rsid w:val="00235991"/>
    <w:rsid w:val="002373DE"/>
    <w:rsid w:val="002419AD"/>
    <w:rsid w:val="00241ED6"/>
    <w:rsid w:val="00242922"/>
    <w:rsid w:val="00242EAA"/>
    <w:rsid w:val="002435A8"/>
    <w:rsid w:val="00243D25"/>
    <w:rsid w:val="00244214"/>
    <w:rsid w:val="00244696"/>
    <w:rsid w:val="00244724"/>
    <w:rsid w:val="00245B57"/>
    <w:rsid w:val="002460C1"/>
    <w:rsid w:val="00246AC4"/>
    <w:rsid w:val="0025026C"/>
    <w:rsid w:val="00251DD8"/>
    <w:rsid w:val="002529C4"/>
    <w:rsid w:val="002533B9"/>
    <w:rsid w:val="002577E7"/>
    <w:rsid w:val="0026006A"/>
    <w:rsid w:val="002609E3"/>
    <w:rsid w:val="00261713"/>
    <w:rsid w:val="00261D92"/>
    <w:rsid w:val="00265D86"/>
    <w:rsid w:val="002666E1"/>
    <w:rsid w:val="00266E03"/>
    <w:rsid w:val="00267C55"/>
    <w:rsid w:val="00272E9B"/>
    <w:rsid w:val="00274216"/>
    <w:rsid w:val="002757FD"/>
    <w:rsid w:val="00277085"/>
    <w:rsid w:val="0027736C"/>
    <w:rsid w:val="002773A7"/>
    <w:rsid w:val="0027755B"/>
    <w:rsid w:val="002778B9"/>
    <w:rsid w:val="002820DF"/>
    <w:rsid w:val="0028574D"/>
    <w:rsid w:val="002874B6"/>
    <w:rsid w:val="00291CD3"/>
    <w:rsid w:val="002954DD"/>
    <w:rsid w:val="00295641"/>
    <w:rsid w:val="00295B98"/>
    <w:rsid w:val="0029730E"/>
    <w:rsid w:val="002A1EFD"/>
    <w:rsid w:val="002A3AAF"/>
    <w:rsid w:val="002A6A4B"/>
    <w:rsid w:val="002A76BA"/>
    <w:rsid w:val="002B00C9"/>
    <w:rsid w:val="002B247D"/>
    <w:rsid w:val="002B2625"/>
    <w:rsid w:val="002B2A3D"/>
    <w:rsid w:val="002B2E55"/>
    <w:rsid w:val="002B2EAC"/>
    <w:rsid w:val="002B309A"/>
    <w:rsid w:val="002B57E6"/>
    <w:rsid w:val="002C24AD"/>
    <w:rsid w:val="002C3D19"/>
    <w:rsid w:val="002C4FB2"/>
    <w:rsid w:val="002C51E5"/>
    <w:rsid w:val="002C69EB"/>
    <w:rsid w:val="002C7AC6"/>
    <w:rsid w:val="002D1571"/>
    <w:rsid w:val="002D4C5C"/>
    <w:rsid w:val="002D4D1B"/>
    <w:rsid w:val="002D5979"/>
    <w:rsid w:val="002D6F7C"/>
    <w:rsid w:val="002E0119"/>
    <w:rsid w:val="002E1F99"/>
    <w:rsid w:val="002E2A86"/>
    <w:rsid w:val="002E37FE"/>
    <w:rsid w:val="002E39DF"/>
    <w:rsid w:val="002E458F"/>
    <w:rsid w:val="002E4921"/>
    <w:rsid w:val="002E5128"/>
    <w:rsid w:val="002E5DF7"/>
    <w:rsid w:val="002E69E4"/>
    <w:rsid w:val="002E7937"/>
    <w:rsid w:val="002E7A41"/>
    <w:rsid w:val="002F11CB"/>
    <w:rsid w:val="002F1B2B"/>
    <w:rsid w:val="002F33FD"/>
    <w:rsid w:val="002F4138"/>
    <w:rsid w:val="002F4C77"/>
    <w:rsid w:val="002F521C"/>
    <w:rsid w:val="002F59A4"/>
    <w:rsid w:val="002F6795"/>
    <w:rsid w:val="002F7CB4"/>
    <w:rsid w:val="0030067C"/>
    <w:rsid w:val="00303666"/>
    <w:rsid w:val="0030456D"/>
    <w:rsid w:val="00305589"/>
    <w:rsid w:val="00305957"/>
    <w:rsid w:val="00306E96"/>
    <w:rsid w:val="003074C0"/>
    <w:rsid w:val="00310F0C"/>
    <w:rsid w:val="00313934"/>
    <w:rsid w:val="00313F33"/>
    <w:rsid w:val="00315916"/>
    <w:rsid w:val="003165B6"/>
    <w:rsid w:val="00321B2C"/>
    <w:rsid w:val="003247E2"/>
    <w:rsid w:val="00324832"/>
    <w:rsid w:val="00332C0A"/>
    <w:rsid w:val="00333B19"/>
    <w:rsid w:val="00333BF4"/>
    <w:rsid w:val="003352A0"/>
    <w:rsid w:val="00335B15"/>
    <w:rsid w:val="00340419"/>
    <w:rsid w:val="00341802"/>
    <w:rsid w:val="00341B69"/>
    <w:rsid w:val="00343896"/>
    <w:rsid w:val="00343B34"/>
    <w:rsid w:val="00343D94"/>
    <w:rsid w:val="00344B70"/>
    <w:rsid w:val="00344E58"/>
    <w:rsid w:val="00344FAA"/>
    <w:rsid w:val="00346730"/>
    <w:rsid w:val="003508B4"/>
    <w:rsid w:val="00352DA7"/>
    <w:rsid w:val="00354BCF"/>
    <w:rsid w:val="003555E1"/>
    <w:rsid w:val="00355A46"/>
    <w:rsid w:val="003571CF"/>
    <w:rsid w:val="0036196F"/>
    <w:rsid w:val="00361E87"/>
    <w:rsid w:val="00364D5F"/>
    <w:rsid w:val="0036793F"/>
    <w:rsid w:val="003707D4"/>
    <w:rsid w:val="003732C8"/>
    <w:rsid w:val="003740EB"/>
    <w:rsid w:val="00376251"/>
    <w:rsid w:val="003808E1"/>
    <w:rsid w:val="00385D6C"/>
    <w:rsid w:val="00386666"/>
    <w:rsid w:val="00387E67"/>
    <w:rsid w:val="003906D3"/>
    <w:rsid w:val="00390E89"/>
    <w:rsid w:val="00390F06"/>
    <w:rsid w:val="0039204A"/>
    <w:rsid w:val="00393798"/>
    <w:rsid w:val="003937D1"/>
    <w:rsid w:val="0039613B"/>
    <w:rsid w:val="00396DDF"/>
    <w:rsid w:val="00397CAE"/>
    <w:rsid w:val="003A2746"/>
    <w:rsid w:val="003A37E5"/>
    <w:rsid w:val="003A3CCE"/>
    <w:rsid w:val="003B00B2"/>
    <w:rsid w:val="003B1A7E"/>
    <w:rsid w:val="003B45D9"/>
    <w:rsid w:val="003B4DEA"/>
    <w:rsid w:val="003B5B23"/>
    <w:rsid w:val="003B7953"/>
    <w:rsid w:val="003C0547"/>
    <w:rsid w:val="003C521C"/>
    <w:rsid w:val="003C52A9"/>
    <w:rsid w:val="003C5E5A"/>
    <w:rsid w:val="003C6E5B"/>
    <w:rsid w:val="003C6ED8"/>
    <w:rsid w:val="003D0B98"/>
    <w:rsid w:val="003D556C"/>
    <w:rsid w:val="003D5D15"/>
    <w:rsid w:val="003D69E5"/>
    <w:rsid w:val="003D7122"/>
    <w:rsid w:val="003D74BF"/>
    <w:rsid w:val="003E188F"/>
    <w:rsid w:val="003E2E8D"/>
    <w:rsid w:val="003E3336"/>
    <w:rsid w:val="003E36F4"/>
    <w:rsid w:val="003E5860"/>
    <w:rsid w:val="003E5E8F"/>
    <w:rsid w:val="003E6E90"/>
    <w:rsid w:val="003E7D7D"/>
    <w:rsid w:val="003F0967"/>
    <w:rsid w:val="003F09F4"/>
    <w:rsid w:val="003F119E"/>
    <w:rsid w:val="003F1555"/>
    <w:rsid w:val="003F18E0"/>
    <w:rsid w:val="003F2304"/>
    <w:rsid w:val="003F322D"/>
    <w:rsid w:val="003F501A"/>
    <w:rsid w:val="003F647F"/>
    <w:rsid w:val="003F72A6"/>
    <w:rsid w:val="004011E0"/>
    <w:rsid w:val="0040259B"/>
    <w:rsid w:val="00402A77"/>
    <w:rsid w:val="00403F91"/>
    <w:rsid w:val="004052D2"/>
    <w:rsid w:val="00407198"/>
    <w:rsid w:val="00411E60"/>
    <w:rsid w:val="00411E9B"/>
    <w:rsid w:val="00414173"/>
    <w:rsid w:val="0041542E"/>
    <w:rsid w:val="0041675F"/>
    <w:rsid w:val="004171D2"/>
    <w:rsid w:val="00425642"/>
    <w:rsid w:val="00430D11"/>
    <w:rsid w:val="00431A7C"/>
    <w:rsid w:val="00433F17"/>
    <w:rsid w:val="00435A32"/>
    <w:rsid w:val="00436013"/>
    <w:rsid w:val="00436920"/>
    <w:rsid w:val="00436B7B"/>
    <w:rsid w:val="00441D7C"/>
    <w:rsid w:val="00442EAA"/>
    <w:rsid w:val="00444F88"/>
    <w:rsid w:val="0045025B"/>
    <w:rsid w:val="00450348"/>
    <w:rsid w:val="00451DDC"/>
    <w:rsid w:val="00453321"/>
    <w:rsid w:val="00457574"/>
    <w:rsid w:val="0045776D"/>
    <w:rsid w:val="00457AD0"/>
    <w:rsid w:val="0046072D"/>
    <w:rsid w:val="004617EB"/>
    <w:rsid w:val="00461FBF"/>
    <w:rsid w:val="00463B58"/>
    <w:rsid w:val="00465AA0"/>
    <w:rsid w:val="0046693B"/>
    <w:rsid w:val="00466DAC"/>
    <w:rsid w:val="0046780F"/>
    <w:rsid w:val="00467A34"/>
    <w:rsid w:val="00470571"/>
    <w:rsid w:val="004709ED"/>
    <w:rsid w:val="0047205E"/>
    <w:rsid w:val="004725CD"/>
    <w:rsid w:val="00473813"/>
    <w:rsid w:val="00473A86"/>
    <w:rsid w:val="00476774"/>
    <w:rsid w:val="00476928"/>
    <w:rsid w:val="00476CBB"/>
    <w:rsid w:val="0048236A"/>
    <w:rsid w:val="0048372C"/>
    <w:rsid w:val="004839BA"/>
    <w:rsid w:val="00485E3B"/>
    <w:rsid w:val="00487AD3"/>
    <w:rsid w:val="00493489"/>
    <w:rsid w:val="004938F7"/>
    <w:rsid w:val="004953C2"/>
    <w:rsid w:val="00495920"/>
    <w:rsid w:val="00496C7A"/>
    <w:rsid w:val="004A5B2C"/>
    <w:rsid w:val="004A66A5"/>
    <w:rsid w:val="004B3AC6"/>
    <w:rsid w:val="004B3BC7"/>
    <w:rsid w:val="004B534C"/>
    <w:rsid w:val="004B5C1A"/>
    <w:rsid w:val="004B677E"/>
    <w:rsid w:val="004B781A"/>
    <w:rsid w:val="004B7B1F"/>
    <w:rsid w:val="004C0A31"/>
    <w:rsid w:val="004C23CD"/>
    <w:rsid w:val="004C2518"/>
    <w:rsid w:val="004C479A"/>
    <w:rsid w:val="004C56C7"/>
    <w:rsid w:val="004C646D"/>
    <w:rsid w:val="004D1AE2"/>
    <w:rsid w:val="004D38E3"/>
    <w:rsid w:val="004D415A"/>
    <w:rsid w:val="004D6302"/>
    <w:rsid w:val="004D7414"/>
    <w:rsid w:val="004E0659"/>
    <w:rsid w:val="004E1190"/>
    <w:rsid w:val="004E123E"/>
    <w:rsid w:val="004E1D90"/>
    <w:rsid w:val="004E20C0"/>
    <w:rsid w:val="004E25F5"/>
    <w:rsid w:val="004E29A9"/>
    <w:rsid w:val="004E66FF"/>
    <w:rsid w:val="004F5288"/>
    <w:rsid w:val="005006A2"/>
    <w:rsid w:val="00501C43"/>
    <w:rsid w:val="00503335"/>
    <w:rsid w:val="00503EF2"/>
    <w:rsid w:val="00504405"/>
    <w:rsid w:val="0050491A"/>
    <w:rsid w:val="00505178"/>
    <w:rsid w:val="00505562"/>
    <w:rsid w:val="00506993"/>
    <w:rsid w:val="00513C35"/>
    <w:rsid w:val="0051610D"/>
    <w:rsid w:val="00521680"/>
    <w:rsid w:val="0052351B"/>
    <w:rsid w:val="00523B3E"/>
    <w:rsid w:val="00524D28"/>
    <w:rsid w:val="00525946"/>
    <w:rsid w:val="00525F8B"/>
    <w:rsid w:val="005260DD"/>
    <w:rsid w:val="0052635B"/>
    <w:rsid w:val="005266B8"/>
    <w:rsid w:val="00526A5F"/>
    <w:rsid w:val="005273FE"/>
    <w:rsid w:val="00532A1B"/>
    <w:rsid w:val="005341C0"/>
    <w:rsid w:val="00534CF9"/>
    <w:rsid w:val="00535466"/>
    <w:rsid w:val="005355AA"/>
    <w:rsid w:val="00536501"/>
    <w:rsid w:val="0053751C"/>
    <w:rsid w:val="005420D2"/>
    <w:rsid w:val="005442F8"/>
    <w:rsid w:val="00544957"/>
    <w:rsid w:val="00544A90"/>
    <w:rsid w:val="00546C90"/>
    <w:rsid w:val="00550D9D"/>
    <w:rsid w:val="005555D3"/>
    <w:rsid w:val="005556D3"/>
    <w:rsid w:val="00555F6B"/>
    <w:rsid w:val="0055771E"/>
    <w:rsid w:val="0055795B"/>
    <w:rsid w:val="00561627"/>
    <w:rsid w:val="005625A3"/>
    <w:rsid w:val="005630E3"/>
    <w:rsid w:val="00563A2F"/>
    <w:rsid w:val="00564B50"/>
    <w:rsid w:val="00564E9D"/>
    <w:rsid w:val="00566A53"/>
    <w:rsid w:val="00566C31"/>
    <w:rsid w:val="00566FE1"/>
    <w:rsid w:val="0056735E"/>
    <w:rsid w:val="00571475"/>
    <w:rsid w:val="00574B05"/>
    <w:rsid w:val="00577658"/>
    <w:rsid w:val="0058070D"/>
    <w:rsid w:val="00581AB3"/>
    <w:rsid w:val="00583018"/>
    <w:rsid w:val="0058362F"/>
    <w:rsid w:val="005836EA"/>
    <w:rsid w:val="00583A52"/>
    <w:rsid w:val="00583CA1"/>
    <w:rsid w:val="00587A5E"/>
    <w:rsid w:val="0059094A"/>
    <w:rsid w:val="00590AEC"/>
    <w:rsid w:val="005910DB"/>
    <w:rsid w:val="00591309"/>
    <w:rsid w:val="00591706"/>
    <w:rsid w:val="00591932"/>
    <w:rsid w:val="005925A9"/>
    <w:rsid w:val="005938E7"/>
    <w:rsid w:val="00595526"/>
    <w:rsid w:val="00596BCD"/>
    <w:rsid w:val="0059709E"/>
    <w:rsid w:val="005A0DA2"/>
    <w:rsid w:val="005A1BAF"/>
    <w:rsid w:val="005A4557"/>
    <w:rsid w:val="005A4570"/>
    <w:rsid w:val="005A459C"/>
    <w:rsid w:val="005A5CE9"/>
    <w:rsid w:val="005A5EAE"/>
    <w:rsid w:val="005A6A09"/>
    <w:rsid w:val="005A735F"/>
    <w:rsid w:val="005A79EC"/>
    <w:rsid w:val="005B05E4"/>
    <w:rsid w:val="005B3489"/>
    <w:rsid w:val="005C01E5"/>
    <w:rsid w:val="005C1094"/>
    <w:rsid w:val="005C1DFC"/>
    <w:rsid w:val="005C2D8A"/>
    <w:rsid w:val="005C3564"/>
    <w:rsid w:val="005C43FF"/>
    <w:rsid w:val="005C5DD9"/>
    <w:rsid w:val="005C605F"/>
    <w:rsid w:val="005C702E"/>
    <w:rsid w:val="005C7077"/>
    <w:rsid w:val="005C7D29"/>
    <w:rsid w:val="005D20C9"/>
    <w:rsid w:val="005D3C5E"/>
    <w:rsid w:val="005D45AE"/>
    <w:rsid w:val="005D53ED"/>
    <w:rsid w:val="005E2327"/>
    <w:rsid w:val="005E25FC"/>
    <w:rsid w:val="005E3292"/>
    <w:rsid w:val="005E3B5F"/>
    <w:rsid w:val="005E4991"/>
    <w:rsid w:val="005E5CE6"/>
    <w:rsid w:val="005E657A"/>
    <w:rsid w:val="005E7CB2"/>
    <w:rsid w:val="005F00F1"/>
    <w:rsid w:val="005F1D92"/>
    <w:rsid w:val="005F2B29"/>
    <w:rsid w:val="005F3653"/>
    <w:rsid w:val="005F4978"/>
    <w:rsid w:val="005F5546"/>
    <w:rsid w:val="005F55D8"/>
    <w:rsid w:val="005F5DA0"/>
    <w:rsid w:val="005F6FE2"/>
    <w:rsid w:val="006025F9"/>
    <w:rsid w:val="00604050"/>
    <w:rsid w:val="00606095"/>
    <w:rsid w:val="0060614B"/>
    <w:rsid w:val="00606402"/>
    <w:rsid w:val="0061110D"/>
    <w:rsid w:val="00613645"/>
    <w:rsid w:val="00613F84"/>
    <w:rsid w:val="00614AF5"/>
    <w:rsid w:val="00617578"/>
    <w:rsid w:val="00620511"/>
    <w:rsid w:val="0062274D"/>
    <w:rsid w:val="00623B0F"/>
    <w:rsid w:val="00624E9E"/>
    <w:rsid w:val="00625799"/>
    <w:rsid w:val="006259BF"/>
    <w:rsid w:val="00630CD9"/>
    <w:rsid w:val="00630F1B"/>
    <w:rsid w:val="006310CD"/>
    <w:rsid w:val="0063156C"/>
    <w:rsid w:val="006329CF"/>
    <w:rsid w:val="00634FB1"/>
    <w:rsid w:val="00635D42"/>
    <w:rsid w:val="00635EC2"/>
    <w:rsid w:val="00637128"/>
    <w:rsid w:val="0063775F"/>
    <w:rsid w:val="0064091F"/>
    <w:rsid w:val="00642A94"/>
    <w:rsid w:val="00646F79"/>
    <w:rsid w:val="006502CC"/>
    <w:rsid w:val="00652948"/>
    <w:rsid w:val="00653874"/>
    <w:rsid w:val="00653E50"/>
    <w:rsid w:val="00654EAE"/>
    <w:rsid w:val="006557B7"/>
    <w:rsid w:val="00655C3B"/>
    <w:rsid w:val="0065715A"/>
    <w:rsid w:val="00657550"/>
    <w:rsid w:val="00660053"/>
    <w:rsid w:val="00660D88"/>
    <w:rsid w:val="00661BE9"/>
    <w:rsid w:val="0066341F"/>
    <w:rsid w:val="00663D65"/>
    <w:rsid w:val="00664565"/>
    <w:rsid w:val="00665B2B"/>
    <w:rsid w:val="00667294"/>
    <w:rsid w:val="006677AE"/>
    <w:rsid w:val="00671698"/>
    <w:rsid w:val="0067401D"/>
    <w:rsid w:val="006759CB"/>
    <w:rsid w:val="006773B2"/>
    <w:rsid w:val="006815E7"/>
    <w:rsid w:val="00682F50"/>
    <w:rsid w:val="00686BE8"/>
    <w:rsid w:val="0068767F"/>
    <w:rsid w:val="006904FC"/>
    <w:rsid w:val="0069190C"/>
    <w:rsid w:val="00691FD6"/>
    <w:rsid w:val="0069285E"/>
    <w:rsid w:val="00694512"/>
    <w:rsid w:val="0069571A"/>
    <w:rsid w:val="006962E3"/>
    <w:rsid w:val="00696F74"/>
    <w:rsid w:val="00697C6A"/>
    <w:rsid w:val="006A050F"/>
    <w:rsid w:val="006A1C43"/>
    <w:rsid w:val="006A2F6F"/>
    <w:rsid w:val="006B0AB2"/>
    <w:rsid w:val="006B0B56"/>
    <w:rsid w:val="006B1E4F"/>
    <w:rsid w:val="006B3F72"/>
    <w:rsid w:val="006B5011"/>
    <w:rsid w:val="006B5F9D"/>
    <w:rsid w:val="006B6367"/>
    <w:rsid w:val="006B7187"/>
    <w:rsid w:val="006C004D"/>
    <w:rsid w:val="006C09BE"/>
    <w:rsid w:val="006C16D3"/>
    <w:rsid w:val="006C2623"/>
    <w:rsid w:val="006C297A"/>
    <w:rsid w:val="006C4A1E"/>
    <w:rsid w:val="006C52C6"/>
    <w:rsid w:val="006C6027"/>
    <w:rsid w:val="006C6205"/>
    <w:rsid w:val="006C64E1"/>
    <w:rsid w:val="006C6D2B"/>
    <w:rsid w:val="006C76E6"/>
    <w:rsid w:val="006D3C18"/>
    <w:rsid w:val="006D3D20"/>
    <w:rsid w:val="006D796D"/>
    <w:rsid w:val="006E0D2B"/>
    <w:rsid w:val="006E2153"/>
    <w:rsid w:val="006E528C"/>
    <w:rsid w:val="006E626C"/>
    <w:rsid w:val="006F0ECA"/>
    <w:rsid w:val="006F1897"/>
    <w:rsid w:val="006F28CB"/>
    <w:rsid w:val="006F5CF5"/>
    <w:rsid w:val="006F7577"/>
    <w:rsid w:val="0070133B"/>
    <w:rsid w:val="0070398E"/>
    <w:rsid w:val="00704211"/>
    <w:rsid w:val="00706AE1"/>
    <w:rsid w:val="007108CF"/>
    <w:rsid w:val="00710A4B"/>
    <w:rsid w:val="00711EDC"/>
    <w:rsid w:val="00714A97"/>
    <w:rsid w:val="00714B9C"/>
    <w:rsid w:val="00716811"/>
    <w:rsid w:val="00717562"/>
    <w:rsid w:val="00717A16"/>
    <w:rsid w:val="00717EE8"/>
    <w:rsid w:val="00722C6F"/>
    <w:rsid w:val="00722E42"/>
    <w:rsid w:val="00723FD8"/>
    <w:rsid w:val="00724BBC"/>
    <w:rsid w:val="0072617E"/>
    <w:rsid w:val="007262BB"/>
    <w:rsid w:val="00727E2C"/>
    <w:rsid w:val="0073162C"/>
    <w:rsid w:val="007327CC"/>
    <w:rsid w:val="00740ABA"/>
    <w:rsid w:val="0074505F"/>
    <w:rsid w:val="00746136"/>
    <w:rsid w:val="007474E0"/>
    <w:rsid w:val="007505B4"/>
    <w:rsid w:val="007510AC"/>
    <w:rsid w:val="00751D9B"/>
    <w:rsid w:val="00751F0A"/>
    <w:rsid w:val="00752D91"/>
    <w:rsid w:val="00754216"/>
    <w:rsid w:val="007550B4"/>
    <w:rsid w:val="0075519C"/>
    <w:rsid w:val="00755332"/>
    <w:rsid w:val="00756863"/>
    <w:rsid w:val="00757F90"/>
    <w:rsid w:val="00761143"/>
    <w:rsid w:val="00762E24"/>
    <w:rsid w:val="0076396D"/>
    <w:rsid w:val="00763F20"/>
    <w:rsid w:val="007642F1"/>
    <w:rsid w:val="0076442D"/>
    <w:rsid w:val="00765976"/>
    <w:rsid w:val="00765F9B"/>
    <w:rsid w:val="00767027"/>
    <w:rsid w:val="00774F52"/>
    <w:rsid w:val="007753F6"/>
    <w:rsid w:val="00775E55"/>
    <w:rsid w:val="0077632E"/>
    <w:rsid w:val="00776D84"/>
    <w:rsid w:val="00780D34"/>
    <w:rsid w:val="0078105F"/>
    <w:rsid w:val="00781881"/>
    <w:rsid w:val="00781D7E"/>
    <w:rsid w:val="00781F2A"/>
    <w:rsid w:val="007827DB"/>
    <w:rsid w:val="007849F5"/>
    <w:rsid w:val="00785B16"/>
    <w:rsid w:val="00786108"/>
    <w:rsid w:val="007900EC"/>
    <w:rsid w:val="00795E1D"/>
    <w:rsid w:val="0079652E"/>
    <w:rsid w:val="00796EEC"/>
    <w:rsid w:val="007A15EA"/>
    <w:rsid w:val="007A1D71"/>
    <w:rsid w:val="007A2A4D"/>
    <w:rsid w:val="007A33A7"/>
    <w:rsid w:val="007A409F"/>
    <w:rsid w:val="007A4750"/>
    <w:rsid w:val="007B278E"/>
    <w:rsid w:val="007B2AA3"/>
    <w:rsid w:val="007B3CCE"/>
    <w:rsid w:val="007B3EE1"/>
    <w:rsid w:val="007B47FA"/>
    <w:rsid w:val="007B6470"/>
    <w:rsid w:val="007B6731"/>
    <w:rsid w:val="007C41CD"/>
    <w:rsid w:val="007C4856"/>
    <w:rsid w:val="007C4B39"/>
    <w:rsid w:val="007C6485"/>
    <w:rsid w:val="007C6A12"/>
    <w:rsid w:val="007D130E"/>
    <w:rsid w:val="007D13C7"/>
    <w:rsid w:val="007D18CE"/>
    <w:rsid w:val="007D3520"/>
    <w:rsid w:val="007D3DE4"/>
    <w:rsid w:val="007D42FC"/>
    <w:rsid w:val="007D44AC"/>
    <w:rsid w:val="007D5725"/>
    <w:rsid w:val="007D68F0"/>
    <w:rsid w:val="007D69AE"/>
    <w:rsid w:val="007E4C0A"/>
    <w:rsid w:val="007E59F4"/>
    <w:rsid w:val="007E6B2F"/>
    <w:rsid w:val="007F76DF"/>
    <w:rsid w:val="007F7E21"/>
    <w:rsid w:val="007F7E81"/>
    <w:rsid w:val="008043E7"/>
    <w:rsid w:val="008057F8"/>
    <w:rsid w:val="00806420"/>
    <w:rsid w:val="008077FC"/>
    <w:rsid w:val="008114FD"/>
    <w:rsid w:val="00816F03"/>
    <w:rsid w:val="00817403"/>
    <w:rsid w:val="00820098"/>
    <w:rsid w:val="00822688"/>
    <w:rsid w:val="00822DD1"/>
    <w:rsid w:val="00825126"/>
    <w:rsid w:val="0082731D"/>
    <w:rsid w:val="00827B84"/>
    <w:rsid w:val="00827CF9"/>
    <w:rsid w:val="00830693"/>
    <w:rsid w:val="0083193C"/>
    <w:rsid w:val="00831C33"/>
    <w:rsid w:val="0083289B"/>
    <w:rsid w:val="00834147"/>
    <w:rsid w:val="00834D49"/>
    <w:rsid w:val="00835814"/>
    <w:rsid w:val="008358F4"/>
    <w:rsid w:val="00835B34"/>
    <w:rsid w:val="00836FF9"/>
    <w:rsid w:val="008371CB"/>
    <w:rsid w:val="00846110"/>
    <w:rsid w:val="008506A7"/>
    <w:rsid w:val="00851A5F"/>
    <w:rsid w:val="00852E01"/>
    <w:rsid w:val="00855616"/>
    <w:rsid w:val="008603AE"/>
    <w:rsid w:val="00860F9F"/>
    <w:rsid w:val="00863007"/>
    <w:rsid w:val="00864382"/>
    <w:rsid w:val="008646E3"/>
    <w:rsid w:val="00865A12"/>
    <w:rsid w:val="00866C7A"/>
    <w:rsid w:val="00866FA7"/>
    <w:rsid w:val="008708D5"/>
    <w:rsid w:val="00871F27"/>
    <w:rsid w:val="0087312C"/>
    <w:rsid w:val="00873BA5"/>
    <w:rsid w:val="00875099"/>
    <w:rsid w:val="0087636B"/>
    <w:rsid w:val="00880511"/>
    <w:rsid w:val="00880BB6"/>
    <w:rsid w:val="00881643"/>
    <w:rsid w:val="00882DF0"/>
    <w:rsid w:val="008854A8"/>
    <w:rsid w:val="00886060"/>
    <w:rsid w:val="00887FA7"/>
    <w:rsid w:val="008910D5"/>
    <w:rsid w:val="008914B5"/>
    <w:rsid w:val="00891DE9"/>
    <w:rsid w:val="0089240E"/>
    <w:rsid w:val="00895F7A"/>
    <w:rsid w:val="00896DC4"/>
    <w:rsid w:val="008970B6"/>
    <w:rsid w:val="008A11D3"/>
    <w:rsid w:val="008A1738"/>
    <w:rsid w:val="008A30A7"/>
    <w:rsid w:val="008A3341"/>
    <w:rsid w:val="008A4CAF"/>
    <w:rsid w:val="008A6099"/>
    <w:rsid w:val="008A69E0"/>
    <w:rsid w:val="008B1DF4"/>
    <w:rsid w:val="008B3114"/>
    <w:rsid w:val="008B5C9F"/>
    <w:rsid w:val="008B63BB"/>
    <w:rsid w:val="008B6A5A"/>
    <w:rsid w:val="008B7A4C"/>
    <w:rsid w:val="008C26AE"/>
    <w:rsid w:val="008C2CC0"/>
    <w:rsid w:val="008C550E"/>
    <w:rsid w:val="008C771A"/>
    <w:rsid w:val="008D0DAF"/>
    <w:rsid w:val="008D36A1"/>
    <w:rsid w:val="008D3BA3"/>
    <w:rsid w:val="008D4018"/>
    <w:rsid w:val="008D4460"/>
    <w:rsid w:val="008E04E8"/>
    <w:rsid w:val="008E12F2"/>
    <w:rsid w:val="008E2B7D"/>
    <w:rsid w:val="008E3B49"/>
    <w:rsid w:val="008E45B2"/>
    <w:rsid w:val="008E71CD"/>
    <w:rsid w:val="008F0BF5"/>
    <w:rsid w:val="008F1500"/>
    <w:rsid w:val="008F2B83"/>
    <w:rsid w:val="008F35F6"/>
    <w:rsid w:val="008F775E"/>
    <w:rsid w:val="008F7F7B"/>
    <w:rsid w:val="00900ABB"/>
    <w:rsid w:val="00902B2F"/>
    <w:rsid w:val="00902EA5"/>
    <w:rsid w:val="0090475C"/>
    <w:rsid w:val="00904A09"/>
    <w:rsid w:val="009051F5"/>
    <w:rsid w:val="00905F87"/>
    <w:rsid w:val="00905FBE"/>
    <w:rsid w:val="00906647"/>
    <w:rsid w:val="0091107D"/>
    <w:rsid w:val="009127CF"/>
    <w:rsid w:val="00913FE6"/>
    <w:rsid w:val="009148E3"/>
    <w:rsid w:val="009154D4"/>
    <w:rsid w:val="00921C29"/>
    <w:rsid w:val="00922331"/>
    <w:rsid w:val="00924F8D"/>
    <w:rsid w:val="00925380"/>
    <w:rsid w:val="0092560C"/>
    <w:rsid w:val="00930EAB"/>
    <w:rsid w:val="00930F03"/>
    <w:rsid w:val="00931533"/>
    <w:rsid w:val="009330BE"/>
    <w:rsid w:val="00933627"/>
    <w:rsid w:val="00935C63"/>
    <w:rsid w:val="00936407"/>
    <w:rsid w:val="009368B5"/>
    <w:rsid w:val="009415B3"/>
    <w:rsid w:val="00944D86"/>
    <w:rsid w:val="009516F0"/>
    <w:rsid w:val="009523DC"/>
    <w:rsid w:val="00953298"/>
    <w:rsid w:val="00953E0F"/>
    <w:rsid w:val="009548BE"/>
    <w:rsid w:val="00954B6B"/>
    <w:rsid w:val="00955F88"/>
    <w:rsid w:val="009604E3"/>
    <w:rsid w:val="009609D4"/>
    <w:rsid w:val="009646C8"/>
    <w:rsid w:val="00965B71"/>
    <w:rsid w:val="009662A8"/>
    <w:rsid w:val="00966895"/>
    <w:rsid w:val="00966AD2"/>
    <w:rsid w:val="00966E36"/>
    <w:rsid w:val="00967EE0"/>
    <w:rsid w:val="00967FDC"/>
    <w:rsid w:val="0097065B"/>
    <w:rsid w:val="009708B9"/>
    <w:rsid w:val="00971B57"/>
    <w:rsid w:val="00972962"/>
    <w:rsid w:val="00972EF7"/>
    <w:rsid w:val="00973855"/>
    <w:rsid w:val="009739E6"/>
    <w:rsid w:val="00974935"/>
    <w:rsid w:val="00974C89"/>
    <w:rsid w:val="00980AC1"/>
    <w:rsid w:val="0098121F"/>
    <w:rsid w:val="00981AD3"/>
    <w:rsid w:val="00983DF6"/>
    <w:rsid w:val="00984EEA"/>
    <w:rsid w:val="009854B3"/>
    <w:rsid w:val="00987C94"/>
    <w:rsid w:val="0099580F"/>
    <w:rsid w:val="009964C5"/>
    <w:rsid w:val="00997216"/>
    <w:rsid w:val="0099725E"/>
    <w:rsid w:val="009A0124"/>
    <w:rsid w:val="009A079A"/>
    <w:rsid w:val="009A1894"/>
    <w:rsid w:val="009A1FB4"/>
    <w:rsid w:val="009A2970"/>
    <w:rsid w:val="009A2A66"/>
    <w:rsid w:val="009A3021"/>
    <w:rsid w:val="009A37A0"/>
    <w:rsid w:val="009A3F48"/>
    <w:rsid w:val="009A4688"/>
    <w:rsid w:val="009A552E"/>
    <w:rsid w:val="009A5907"/>
    <w:rsid w:val="009A6661"/>
    <w:rsid w:val="009A7C16"/>
    <w:rsid w:val="009B0AF6"/>
    <w:rsid w:val="009B10E7"/>
    <w:rsid w:val="009B11B6"/>
    <w:rsid w:val="009B14A3"/>
    <w:rsid w:val="009B1869"/>
    <w:rsid w:val="009B3FF2"/>
    <w:rsid w:val="009B649A"/>
    <w:rsid w:val="009B6D6C"/>
    <w:rsid w:val="009B6DE4"/>
    <w:rsid w:val="009B777B"/>
    <w:rsid w:val="009C238F"/>
    <w:rsid w:val="009C310D"/>
    <w:rsid w:val="009C340E"/>
    <w:rsid w:val="009C6660"/>
    <w:rsid w:val="009C75CB"/>
    <w:rsid w:val="009C7746"/>
    <w:rsid w:val="009D0D0D"/>
    <w:rsid w:val="009D3967"/>
    <w:rsid w:val="009D5158"/>
    <w:rsid w:val="009D64DA"/>
    <w:rsid w:val="009E16AA"/>
    <w:rsid w:val="009E1AE6"/>
    <w:rsid w:val="009E4B70"/>
    <w:rsid w:val="009F0710"/>
    <w:rsid w:val="009F4615"/>
    <w:rsid w:val="009F4E6D"/>
    <w:rsid w:val="009F5BC3"/>
    <w:rsid w:val="009F5CA7"/>
    <w:rsid w:val="009F718A"/>
    <w:rsid w:val="009F74AA"/>
    <w:rsid w:val="00A00267"/>
    <w:rsid w:val="00A0254E"/>
    <w:rsid w:val="00A028C8"/>
    <w:rsid w:val="00A03C21"/>
    <w:rsid w:val="00A040C0"/>
    <w:rsid w:val="00A07304"/>
    <w:rsid w:val="00A073FF"/>
    <w:rsid w:val="00A10090"/>
    <w:rsid w:val="00A1353C"/>
    <w:rsid w:val="00A1368F"/>
    <w:rsid w:val="00A13F27"/>
    <w:rsid w:val="00A15B5E"/>
    <w:rsid w:val="00A15D78"/>
    <w:rsid w:val="00A20443"/>
    <w:rsid w:val="00A22497"/>
    <w:rsid w:val="00A22F39"/>
    <w:rsid w:val="00A23539"/>
    <w:rsid w:val="00A239B1"/>
    <w:rsid w:val="00A26E5C"/>
    <w:rsid w:val="00A2710A"/>
    <w:rsid w:val="00A27A94"/>
    <w:rsid w:val="00A27C30"/>
    <w:rsid w:val="00A32AEC"/>
    <w:rsid w:val="00A34000"/>
    <w:rsid w:val="00A355EA"/>
    <w:rsid w:val="00A356BF"/>
    <w:rsid w:val="00A358A6"/>
    <w:rsid w:val="00A3689D"/>
    <w:rsid w:val="00A407D0"/>
    <w:rsid w:val="00A40B66"/>
    <w:rsid w:val="00A41139"/>
    <w:rsid w:val="00A4127B"/>
    <w:rsid w:val="00A4387D"/>
    <w:rsid w:val="00A45B0E"/>
    <w:rsid w:val="00A45CC9"/>
    <w:rsid w:val="00A46D73"/>
    <w:rsid w:val="00A517FE"/>
    <w:rsid w:val="00A52248"/>
    <w:rsid w:val="00A52B41"/>
    <w:rsid w:val="00A533C5"/>
    <w:rsid w:val="00A53759"/>
    <w:rsid w:val="00A53989"/>
    <w:rsid w:val="00A54350"/>
    <w:rsid w:val="00A54787"/>
    <w:rsid w:val="00A549F9"/>
    <w:rsid w:val="00A570AB"/>
    <w:rsid w:val="00A60AFD"/>
    <w:rsid w:val="00A61376"/>
    <w:rsid w:val="00A629D7"/>
    <w:rsid w:val="00A62CCE"/>
    <w:rsid w:val="00A653FE"/>
    <w:rsid w:val="00A65422"/>
    <w:rsid w:val="00A65628"/>
    <w:rsid w:val="00A66FCE"/>
    <w:rsid w:val="00A708AA"/>
    <w:rsid w:val="00A710AD"/>
    <w:rsid w:val="00A7195A"/>
    <w:rsid w:val="00A71E21"/>
    <w:rsid w:val="00A71E5A"/>
    <w:rsid w:val="00A735E9"/>
    <w:rsid w:val="00A736D7"/>
    <w:rsid w:val="00A73C4C"/>
    <w:rsid w:val="00A7594C"/>
    <w:rsid w:val="00A76E17"/>
    <w:rsid w:val="00A800F1"/>
    <w:rsid w:val="00A81F57"/>
    <w:rsid w:val="00A8200C"/>
    <w:rsid w:val="00A8636B"/>
    <w:rsid w:val="00A8712A"/>
    <w:rsid w:val="00A8726E"/>
    <w:rsid w:val="00A90CF2"/>
    <w:rsid w:val="00A90E50"/>
    <w:rsid w:val="00A91139"/>
    <w:rsid w:val="00A91422"/>
    <w:rsid w:val="00A914E9"/>
    <w:rsid w:val="00A91580"/>
    <w:rsid w:val="00A9210C"/>
    <w:rsid w:val="00A923C6"/>
    <w:rsid w:val="00A9597B"/>
    <w:rsid w:val="00A9598D"/>
    <w:rsid w:val="00A97200"/>
    <w:rsid w:val="00AA09D5"/>
    <w:rsid w:val="00AA2391"/>
    <w:rsid w:val="00AA2C6A"/>
    <w:rsid w:val="00AA300C"/>
    <w:rsid w:val="00AA3B28"/>
    <w:rsid w:val="00AA4DB8"/>
    <w:rsid w:val="00AA7E56"/>
    <w:rsid w:val="00AB2055"/>
    <w:rsid w:val="00AB2D41"/>
    <w:rsid w:val="00AC36FA"/>
    <w:rsid w:val="00AC513E"/>
    <w:rsid w:val="00AD0A97"/>
    <w:rsid w:val="00AD2E32"/>
    <w:rsid w:val="00AD345E"/>
    <w:rsid w:val="00AD394C"/>
    <w:rsid w:val="00AD5974"/>
    <w:rsid w:val="00AD6839"/>
    <w:rsid w:val="00AD7726"/>
    <w:rsid w:val="00AE23C8"/>
    <w:rsid w:val="00AE3441"/>
    <w:rsid w:val="00AE3B8F"/>
    <w:rsid w:val="00AE4991"/>
    <w:rsid w:val="00AE4D2B"/>
    <w:rsid w:val="00AF22DD"/>
    <w:rsid w:val="00AF36E9"/>
    <w:rsid w:val="00AF5900"/>
    <w:rsid w:val="00AF6F24"/>
    <w:rsid w:val="00B01A19"/>
    <w:rsid w:val="00B03E44"/>
    <w:rsid w:val="00B059B3"/>
    <w:rsid w:val="00B07566"/>
    <w:rsid w:val="00B100C7"/>
    <w:rsid w:val="00B11001"/>
    <w:rsid w:val="00B1711A"/>
    <w:rsid w:val="00B17597"/>
    <w:rsid w:val="00B177BF"/>
    <w:rsid w:val="00B204B6"/>
    <w:rsid w:val="00B20AD6"/>
    <w:rsid w:val="00B2164F"/>
    <w:rsid w:val="00B219A6"/>
    <w:rsid w:val="00B23512"/>
    <w:rsid w:val="00B24B99"/>
    <w:rsid w:val="00B257B8"/>
    <w:rsid w:val="00B269D8"/>
    <w:rsid w:val="00B27A6F"/>
    <w:rsid w:val="00B31522"/>
    <w:rsid w:val="00B33DA0"/>
    <w:rsid w:val="00B33FB2"/>
    <w:rsid w:val="00B3449C"/>
    <w:rsid w:val="00B3639E"/>
    <w:rsid w:val="00B3714D"/>
    <w:rsid w:val="00B43382"/>
    <w:rsid w:val="00B44AF4"/>
    <w:rsid w:val="00B44CF0"/>
    <w:rsid w:val="00B46883"/>
    <w:rsid w:val="00B549CA"/>
    <w:rsid w:val="00B56D2F"/>
    <w:rsid w:val="00B57DC2"/>
    <w:rsid w:val="00B60518"/>
    <w:rsid w:val="00B62CEA"/>
    <w:rsid w:val="00B65108"/>
    <w:rsid w:val="00B659ED"/>
    <w:rsid w:val="00B67191"/>
    <w:rsid w:val="00B67E31"/>
    <w:rsid w:val="00B70030"/>
    <w:rsid w:val="00B74F81"/>
    <w:rsid w:val="00B776D1"/>
    <w:rsid w:val="00B81236"/>
    <w:rsid w:val="00B81407"/>
    <w:rsid w:val="00B83554"/>
    <w:rsid w:val="00B83CCE"/>
    <w:rsid w:val="00B85516"/>
    <w:rsid w:val="00B868CE"/>
    <w:rsid w:val="00B870E9"/>
    <w:rsid w:val="00B90DC4"/>
    <w:rsid w:val="00B92FAC"/>
    <w:rsid w:val="00B94369"/>
    <w:rsid w:val="00B95F6C"/>
    <w:rsid w:val="00B96BB4"/>
    <w:rsid w:val="00B96E25"/>
    <w:rsid w:val="00BA24CA"/>
    <w:rsid w:val="00BA32D2"/>
    <w:rsid w:val="00BA3704"/>
    <w:rsid w:val="00BA3FF9"/>
    <w:rsid w:val="00BA7232"/>
    <w:rsid w:val="00BA7E29"/>
    <w:rsid w:val="00BB0AA1"/>
    <w:rsid w:val="00BB10C4"/>
    <w:rsid w:val="00BB1CBF"/>
    <w:rsid w:val="00BB2EDE"/>
    <w:rsid w:val="00BB3BBA"/>
    <w:rsid w:val="00BB3BEB"/>
    <w:rsid w:val="00BB61A0"/>
    <w:rsid w:val="00BB6827"/>
    <w:rsid w:val="00BB7359"/>
    <w:rsid w:val="00BC0599"/>
    <w:rsid w:val="00BC078E"/>
    <w:rsid w:val="00BC1E13"/>
    <w:rsid w:val="00BC2630"/>
    <w:rsid w:val="00BC421A"/>
    <w:rsid w:val="00BC4D2E"/>
    <w:rsid w:val="00BC7AE7"/>
    <w:rsid w:val="00BD1684"/>
    <w:rsid w:val="00BD1DF0"/>
    <w:rsid w:val="00BD4B8F"/>
    <w:rsid w:val="00BD5CBF"/>
    <w:rsid w:val="00BD5E8C"/>
    <w:rsid w:val="00BD612C"/>
    <w:rsid w:val="00BD65F4"/>
    <w:rsid w:val="00BE386B"/>
    <w:rsid w:val="00BE46B5"/>
    <w:rsid w:val="00BE5B2E"/>
    <w:rsid w:val="00BE6317"/>
    <w:rsid w:val="00BE6E4A"/>
    <w:rsid w:val="00BE7480"/>
    <w:rsid w:val="00BE777B"/>
    <w:rsid w:val="00BE7C81"/>
    <w:rsid w:val="00BE7EAB"/>
    <w:rsid w:val="00BF38BC"/>
    <w:rsid w:val="00BF3BF4"/>
    <w:rsid w:val="00BF4CFD"/>
    <w:rsid w:val="00BF52F0"/>
    <w:rsid w:val="00BF5E42"/>
    <w:rsid w:val="00BF7D98"/>
    <w:rsid w:val="00C02987"/>
    <w:rsid w:val="00C02EBC"/>
    <w:rsid w:val="00C03785"/>
    <w:rsid w:val="00C046F3"/>
    <w:rsid w:val="00C050D9"/>
    <w:rsid w:val="00C0554D"/>
    <w:rsid w:val="00C05C47"/>
    <w:rsid w:val="00C1143A"/>
    <w:rsid w:val="00C120BB"/>
    <w:rsid w:val="00C1224D"/>
    <w:rsid w:val="00C13F06"/>
    <w:rsid w:val="00C14275"/>
    <w:rsid w:val="00C15BFD"/>
    <w:rsid w:val="00C16A94"/>
    <w:rsid w:val="00C16DA3"/>
    <w:rsid w:val="00C21EA9"/>
    <w:rsid w:val="00C23F08"/>
    <w:rsid w:val="00C24163"/>
    <w:rsid w:val="00C300EA"/>
    <w:rsid w:val="00C33FB9"/>
    <w:rsid w:val="00C34215"/>
    <w:rsid w:val="00C34FC5"/>
    <w:rsid w:val="00C358CB"/>
    <w:rsid w:val="00C36E53"/>
    <w:rsid w:val="00C36F0A"/>
    <w:rsid w:val="00C3782B"/>
    <w:rsid w:val="00C40B1D"/>
    <w:rsid w:val="00C41256"/>
    <w:rsid w:val="00C437B6"/>
    <w:rsid w:val="00C43DD9"/>
    <w:rsid w:val="00C45462"/>
    <w:rsid w:val="00C45D84"/>
    <w:rsid w:val="00C47D51"/>
    <w:rsid w:val="00C52647"/>
    <w:rsid w:val="00C531C1"/>
    <w:rsid w:val="00C53C51"/>
    <w:rsid w:val="00C53ED0"/>
    <w:rsid w:val="00C551C6"/>
    <w:rsid w:val="00C61488"/>
    <w:rsid w:val="00C6211E"/>
    <w:rsid w:val="00C63776"/>
    <w:rsid w:val="00C655F3"/>
    <w:rsid w:val="00C66A48"/>
    <w:rsid w:val="00C7072F"/>
    <w:rsid w:val="00C7213F"/>
    <w:rsid w:val="00C72C9A"/>
    <w:rsid w:val="00C73529"/>
    <w:rsid w:val="00C73ED7"/>
    <w:rsid w:val="00C759ED"/>
    <w:rsid w:val="00C76B9E"/>
    <w:rsid w:val="00C77328"/>
    <w:rsid w:val="00C80BFB"/>
    <w:rsid w:val="00C8111C"/>
    <w:rsid w:val="00C838EF"/>
    <w:rsid w:val="00C84554"/>
    <w:rsid w:val="00C8542C"/>
    <w:rsid w:val="00C87E1D"/>
    <w:rsid w:val="00C91EFA"/>
    <w:rsid w:val="00C94089"/>
    <w:rsid w:val="00C96383"/>
    <w:rsid w:val="00C96686"/>
    <w:rsid w:val="00C977A6"/>
    <w:rsid w:val="00CA1A49"/>
    <w:rsid w:val="00CA1F28"/>
    <w:rsid w:val="00CA25D9"/>
    <w:rsid w:val="00CA47CE"/>
    <w:rsid w:val="00CA5816"/>
    <w:rsid w:val="00CA5F3B"/>
    <w:rsid w:val="00CA74B5"/>
    <w:rsid w:val="00CA7D5A"/>
    <w:rsid w:val="00CB4C43"/>
    <w:rsid w:val="00CB53E7"/>
    <w:rsid w:val="00CB646A"/>
    <w:rsid w:val="00CC2BA6"/>
    <w:rsid w:val="00CC3C52"/>
    <w:rsid w:val="00CC7470"/>
    <w:rsid w:val="00CD0FB2"/>
    <w:rsid w:val="00CD184E"/>
    <w:rsid w:val="00CD343A"/>
    <w:rsid w:val="00CD5AB5"/>
    <w:rsid w:val="00CD6BF3"/>
    <w:rsid w:val="00CD6EB7"/>
    <w:rsid w:val="00CD72E9"/>
    <w:rsid w:val="00CE3C08"/>
    <w:rsid w:val="00CE439C"/>
    <w:rsid w:val="00CF0660"/>
    <w:rsid w:val="00CF154C"/>
    <w:rsid w:val="00CF1CBC"/>
    <w:rsid w:val="00CF32C3"/>
    <w:rsid w:val="00CF6B7F"/>
    <w:rsid w:val="00CF6DB7"/>
    <w:rsid w:val="00CF70B3"/>
    <w:rsid w:val="00D00A5B"/>
    <w:rsid w:val="00D02184"/>
    <w:rsid w:val="00D02F4F"/>
    <w:rsid w:val="00D033D0"/>
    <w:rsid w:val="00D05403"/>
    <w:rsid w:val="00D05591"/>
    <w:rsid w:val="00D10571"/>
    <w:rsid w:val="00D10D31"/>
    <w:rsid w:val="00D12679"/>
    <w:rsid w:val="00D12BE7"/>
    <w:rsid w:val="00D14E7C"/>
    <w:rsid w:val="00D1577C"/>
    <w:rsid w:val="00D211E8"/>
    <w:rsid w:val="00D22E2B"/>
    <w:rsid w:val="00D2669C"/>
    <w:rsid w:val="00D30399"/>
    <w:rsid w:val="00D332E5"/>
    <w:rsid w:val="00D33393"/>
    <w:rsid w:val="00D35515"/>
    <w:rsid w:val="00D35A76"/>
    <w:rsid w:val="00D35CA3"/>
    <w:rsid w:val="00D36065"/>
    <w:rsid w:val="00D371EF"/>
    <w:rsid w:val="00D372DC"/>
    <w:rsid w:val="00D37E04"/>
    <w:rsid w:val="00D37FC9"/>
    <w:rsid w:val="00D41390"/>
    <w:rsid w:val="00D4174D"/>
    <w:rsid w:val="00D4443E"/>
    <w:rsid w:val="00D45AED"/>
    <w:rsid w:val="00D47CCA"/>
    <w:rsid w:val="00D50C03"/>
    <w:rsid w:val="00D50D4C"/>
    <w:rsid w:val="00D54763"/>
    <w:rsid w:val="00D56FF2"/>
    <w:rsid w:val="00D572DA"/>
    <w:rsid w:val="00D61312"/>
    <w:rsid w:val="00D61E6F"/>
    <w:rsid w:val="00D63AA5"/>
    <w:rsid w:val="00D63D8F"/>
    <w:rsid w:val="00D648EB"/>
    <w:rsid w:val="00D66291"/>
    <w:rsid w:val="00D6725E"/>
    <w:rsid w:val="00D67BA4"/>
    <w:rsid w:val="00D71275"/>
    <w:rsid w:val="00D714BA"/>
    <w:rsid w:val="00D72C45"/>
    <w:rsid w:val="00D73EBE"/>
    <w:rsid w:val="00D75846"/>
    <w:rsid w:val="00D76253"/>
    <w:rsid w:val="00D77313"/>
    <w:rsid w:val="00D814C8"/>
    <w:rsid w:val="00D815ED"/>
    <w:rsid w:val="00D82BDB"/>
    <w:rsid w:val="00D82EBE"/>
    <w:rsid w:val="00D83C9C"/>
    <w:rsid w:val="00D84D3E"/>
    <w:rsid w:val="00D84FEF"/>
    <w:rsid w:val="00D85360"/>
    <w:rsid w:val="00D85DC5"/>
    <w:rsid w:val="00D87184"/>
    <w:rsid w:val="00D8751A"/>
    <w:rsid w:val="00D91099"/>
    <w:rsid w:val="00D91BD3"/>
    <w:rsid w:val="00D91CAC"/>
    <w:rsid w:val="00D93038"/>
    <w:rsid w:val="00D93B3C"/>
    <w:rsid w:val="00D94FDF"/>
    <w:rsid w:val="00D9523E"/>
    <w:rsid w:val="00D95619"/>
    <w:rsid w:val="00D97DF0"/>
    <w:rsid w:val="00DA0521"/>
    <w:rsid w:val="00DA2CE7"/>
    <w:rsid w:val="00DA67A8"/>
    <w:rsid w:val="00DA6967"/>
    <w:rsid w:val="00DA78A3"/>
    <w:rsid w:val="00DB009B"/>
    <w:rsid w:val="00DB098B"/>
    <w:rsid w:val="00DB3B19"/>
    <w:rsid w:val="00DC0EB1"/>
    <w:rsid w:val="00DC1650"/>
    <w:rsid w:val="00DC19FB"/>
    <w:rsid w:val="00DC4610"/>
    <w:rsid w:val="00DC4CC3"/>
    <w:rsid w:val="00DC4D2E"/>
    <w:rsid w:val="00DC6221"/>
    <w:rsid w:val="00DC742B"/>
    <w:rsid w:val="00DD2CD3"/>
    <w:rsid w:val="00DD3A5B"/>
    <w:rsid w:val="00DD6252"/>
    <w:rsid w:val="00DD7FD4"/>
    <w:rsid w:val="00DE0DE9"/>
    <w:rsid w:val="00DE2CEC"/>
    <w:rsid w:val="00DE3127"/>
    <w:rsid w:val="00DE3158"/>
    <w:rsid w:val="00DE4692"/>
    <w:rsid w:val="00DE5E8D"/>
    <w:rsid w:val="00DE6A8C"/>
    <w:rsid w:val="00DE7DA1"/>
    <w:rsid w:val="00DF1A89"/>
    <w:rsid w:val="00DF1B61"/>
    <w:rsid w:val="00DF2497"/>
    <w:rsid w:val="00DF2616"/>
    <w:rsid w:val="00DF373A"/>
    <w:rsid w:val="00DF3BAC"/>
    <w:rsid w:val="00DF5A5F"/>
    <w:rsid w:val="00E00724"/>
    <w:rsid w:val="00E01F99"/>
    <w:rsid w:val="00E04D5E"/>
    <w:rsid w:val="00E10E92"/>
    <w:rsid w:val="00E11184"/>
    <w:rsid w:val="00E112EC"/>
    <w:rsid w:val="00E127F8"/>
    <w:rsid w:val="00E12BC7"/>
    <w:rsid w:val="00E13EEA"/>
    <w:rsid w:val="00E1555A"/>
    <w:rsid w:val="00E15E07"/>
    <w:rsid w:val="00E222C6"/>
    <w:rsid w:val="00E22FBB"/>
    <w:rsid w:val="00E24C1E"/>
    <w:rsid w:val="00E2523B"/>
    <w:rsid w:val="00E2567A"/>
    <w:rsid w:val="00E30B09"/>
    <w:rsid w:val="00E317D3"/>
    <w:rsid w:val="00E32B1D"/>
    <w:rsid w:val="00E3547A"/>
    <w:rsid w:val="00E35680"/>
    <w:rsid w:val="00E35BBD"/>
    <w:rsid w:val="00E411FC"/>
    <w:rsid w:val="00E419D3"/>
    <w:rsid w:val="00E41AAD"/>
    <w:rsid w:val="00E43C3B"/>
    <w:rsid w:val="00E440DE"/>
    <w:rsid w:val="00E44C96"/>
    <w:rsid w:val="00E45AB5"/>
    <w:rsid w:val="00E4696A"/>
    <w:rsid w:val="00E47F96"/>
    <w:rsid w:val="00E50222"/>
    <w:rsid w:val="00E54D6A"/>
    <w:rsid w:val="00E55201"/>
    <w:rsid w:val="00E55990"/>
    <w:rsid w:val="00E563C3"/>
    <w:rsid w:val="00E56456"/>
    <w:rsid w:val="00E568E6"/>
    <w:rsid w:val="00E57080"/>
    <w:rsid w:val="00E57FB0"/>
    <w:rsid w:val="00E606F5"/>
    <w:rsid w:val="00E613BC"/>
    <w:rsid w:val="00E66124"/>
    <w:rsid w:val="00E66489"/>
    <w:rsid w:val="00E66717"/>
    <w:rsid w:val="00E71095"/>
    <w:rsid w:val="00E72D01"/>
    <w:rsid w:val="00E737A4"/>
    <w:rsid w:val="00E747B9"/>
    <w:rsid w:val="00E75F25"/>
    <w:rsid w:val="00E76295"/>
    <w:rsid w:val="00E766FD"/>
    <w:rsid w:val="00E77FF8"/>
    <w:rsid w:val="00E8027E"/>
    <w:rsid w:val="00E823B9"/>
    <w:rsid w:val="00E82904"/>
    <w:rsid w:val="00E82D4A"/>
    <w:rsid w:val="00E85A44"/>
    <w:rsid w:val="00E86586"/>
    <w:rsid w:val="00E93D10"/>
    <w:rsid w:val="00E96C55"/>
    <w:rsid w:val="00EA0579"/>
    <w:rsid w:val="00EA0702"/>
    <w:rsid w:val="00EA09FD"/>
    <w:rsid w:val="00EA0C56"/>
    <w:rsid w:val="00EA18C7"/>
    <w:rsid w:val="00EB0BD3"/>
    <w:rsid w:val="00EB305D"/>
    <w:rsid w:val="00EB485A"/>
    <w:rsid w:val="00EB5527"/>
    <w:rsid w:val="00EB6399"/>
    <w:rsid w:val="00EC0C8D"/>
    <w:rsid w:val="00EC39B7"/>
    <w:rsid w:val="00EC3D10"/>
    <w:rsid w:val="00ED5301"/>
    <w:rsid w:val="00ED7471"/>
    <w:rsid w:val="00ED7EE6"/>
    <w:rsid w:val="00EE1E53"/>
    <w:rsid w:val="00EE37DE"/>
    <w:rsid w:val="00EE490F"/>
    <w:rsid w:val="00EE5E1C"/>
    <w:rsid w:val="00EF1F2B"/>
    <w:rsid w:val="00EF496B"/>
    <w:rsid w:val="00EF4CDF"/>
    <w:rsid w:val="00F00847"/>
    <w:rsid w:val="00F013E5"/>
    <w:rsid w:val="00F02541"/>
    <w:rsid w:val="00F049E3"/>
    <w:rsid w:val="00F05907"/>
    <w:rsid w:val="00F0722E"/>
    <w:rsid w:val="00F07772"/>
    <w:rsid w:val="00F109E9"/>
    <w:rsid w:val="00F12F48"/>
    <w:rsid w:val="00F13683"/>
    <w:rsid w:val="00F15129"/>
    <w:rsid w:val="00F20889"/>
    <w:rsid w:val="00F235F1"/>
    <w:rsid w:val="00F23958"/>
    <w:rsid w:val="00F26B83"/>
    <w:rsid w:val="00F27C83"/>
    <w:rsid w:val="00F30841"/>
    <w:rsid w:val="00F3094A"/>
    <w:rsid w:val="00F30F74"/>
    <w:rsid w:val="00F3106B"/>
    <w:rsid w:val="00F31777"/>
    <w:rsid w:val="00F325E3"/>
    <w:rsid w:val="00F3278D"/>
    <w:rsid w:val="00F32D8A"/>
    <w:rsid w:val="00F32F45"/>
    <w:rsid w:val="00F344FA"/>
    <w:rsid w:val="00F35197"/>
    <w:rsid w:val="00F36304"/>
    <w:rsid w:val="00F40BD9"/>
    <w:rsid w:val="00F4153D"/>
    <w:rsid w:val="00F42715"/>
    <w:rsid w:val="00F459C6"/>
    <w:rsid w:val="00F505C5"/>
    <w:rsid w:val="00F51EB1"/>
    <w:rsid w:val="00F5597C"/>
    <w:rsid w:val="00F6158C"/>
    <w:rsid w:val="00F66083"/>
    <w:rsid w:val="00F71472"/>
    <w:rsid w:val="00F7646F"/>
    <w:rsid w:val="00F77289"/>
    <w:rsid w:val="00F77715"/>
    <w:rsid w:val="00F77A23"/>
    <w:rsid w:val="00F81887"/>
    <w:rsid w:val="00F84AA2"/>
    <w:rsid w:val="00F87211"/>
    <w:rsid w:val="00F8785F"/>
    <w:rsid w:val="00F93DAD"/>
    <w:rsid w:val="00F95142"/>
    <w:rsid w:val="00F96832"/>
    <w:rsid w:val="00FA09CB"/>
    <w:rsid w:val="00FA197A"/>
    <w:rsid w:val="00FA3391"/>
    <w:rsid w:val="00FA4D59"/>
    <w:rsid w:val="00FA55FD"/>
    <w:rsid w:val="00FA633C"/>
    <w:rsid w:val="00FA7108"/>
    <w:rsid w:val="00FA7213"/>
    <w:rsid w:val="00FA7A77"/>
    <w:rsid w:val="00FA7CC7"/>
    <w:rsid w:val="00FB0229"/>
    <w:rsid w:val="00FB0AC9"/>
    <w:rsid w:val="00FB28A6"/>
    <w:rsid w:val="00FB3DE3"/>
    <w:rsid w:val="00FB4D47"/>
    <w:rsid w:val="00FB659F"/>
    <w:rsid w:val="00FB6CDA"/>
    <w:rsid w:val="00FC2684"/>
    <w:rsid w:val="00FC2688"/>
    <w:rsid w:val="00FC36C7"/>
    <w:rsid w:val="00FC3CF3"/>
    <w:rsid w:val="00FC4CE4"/>
    <w:rsid w:val="00FC4D26"/>
    <w:rsid w:val="00FC50E3"/>
    <w:rsid w:val="00FC6E8E"/>
    <w:rsid w:val="00FC78A0"/>
    <w:rsid w:val="00FD0CE9"/>
    <w:rsid w:val="00FD0E5A"/>
    <w:rsid w:val="00FD0FA5"/>
    <w:rsid w:val="00FD24FF"/>
    <w:rsid w:val="00FD3B04"/>
    <w:rsid w:val="00FD3E92"/>
    <w:rsid w:val="00FD73FD"/>
    <w:rsid w:val="00FE0CD0"/>
    <w:rsid w:val="00FE1510"/>
    <w:rsid w:val="00FE2AD3"/>
    <w:rsid w:val="00FE3825"/>
    <w:rsid w:val="00FE4013"/>
    <w:rsid w:val="00FE6167"/>
    <w:rsid w:val="00FE70DF"/>
    <w:rsid w:val="00FE7C62"/>
    <w:rsid w:val="00FF0466"/>
    <w:rsid w:val="00FF07D1"/>
    <w:rsid w:val="00FF1100"/>
    <w:rsid w:val="00FF12A0"/>
    <w:rsid w:val="00FF20CC"/>
    <w:rsid w:val="00FF20CD"/>
    <w:rsid w:val="00FF255E"/>
    <w:rsid w:val="00FF25A8"/>
    <w:rsid w:val="00FF2889"/>
    <w:rsid w:val="00FF2CD3"/>
    <w:rsid w:val="00FF3815"/>
    <w:rsid w:val="00FF507E"/>
    <w:rsid w:val="00FF7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B8D1A"/>
  <w15:docId w15:val="{4F2E5758-78CF-4E5F-AB58-DD0E53C7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7D1"/>
    <w:rPr>
      <w:rFonts w:ascii="Arial" w:hAnsi="Arial"/>
      <w:sz w:val="22"/>
      <w:szCs w:val="24"/>
      <w:lang w:val="en-US" w:eastAsia="en-US"/>
    </w:rPr>
  </w:style>
  <w:style w:type="paragraph" w:styleId="Heading1">
    <w:name w:val="heading 1"/>
    <w:basedOn w:val="Normal"/>
    <w:next w:val="Normal"/>
    <w:qFormat/>
    <w:rsid w:val="001C60D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387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031C96"/>
    <w:rPr>
      <w:rFonts w:ascii="Comic Sans MS" w:hAnsi="Comic Sans MS"/>
      <w:sz w:val="20"/>
      <w:szCs w:val="16"/>
    </w:rPr>
  </w:style>
  <w:style w:type="paragraph" w:customStyle="1" w:styleId="Style1">
    <w:name w:val="Style1"/>
    <w:basedOn w:val="Normal"/>
    <w:rsid w:val="0028574D"/>
    <w:rPr>
      <w:rFonts w:ascii="Comic Sans MS" w:hAnsi="Comic Sans MS"/>
      <w:b/>
      <w:color w:val="FF00FF"/>
      <w:sz w:val="24"/>
      <w:lang w:val="en-AU" w:eastAsia="en-AU"/>
    </w:rPr>
  </w:style>
  <w:style w:type="paragraph" w:styleId="Header">
    <w:name w:val="header"/>
    <w:basedOn w:val="Normal"/>
    <w:rsid w:val="00966E36"/>
    <w:pPr>
      <w:tabs>
        <w:tab w:val="center" w:pos="4320"/>
        <w:tab w:val="right" w:pos="8640"/>
      </w:tabs>
    </w:pPr>
  </w:style>
  <w:style w:type="paragraph" w:styleId="Footer">
    <w:name w:val="footer"/>
    <w:basedOn w:val="Normal"/>
    <w:link w:val="FooterChar"/>
    <w:uiPriority w:val="99"/>
    <w:rsid w:val="00966E36"/>
    <w:pPr>
      <w:tabs>
        <w:tab w:val="center" w:pos="4320"/>
        <w:tab w:val="right" w:pos="8640"/>
      </w:tabs>
    </w:pPr>
  </w:style>
  <w:style w:type="paragraph" w:styleId="ListParagraph">
    <w:name w:val="List Paragraph"/>
    <w:basedOn w:val="Normal"/>
    <w:uiPriority w:val="34"/>
    <w:qFormat/>
    <w:rsid w:val="003808E1"/>
    <w:pPr>
      <w:ind w:left="720"/>
    </w:pPr>
  </w:style>
  <w:style w:type="character" w:styleId="PageNumber">
    <w:name w:val="page number"/>
    <w:basedOn w:val="DefaultParagraphFont"/>
    <w:rsid w:val="00D22E2B"/>
  </w:style>
  <w:style w:type="character" w:styleId="Hyperlink">
    <w:name w:val="Hyperlink"/>
    <w:basedOn w:val="DefaultParagraphFont"/>
    <w:rsid w:val="00D22E2B"/>
    <w:rPr>
      <w:color w:val="0000FF"/>
      <w:u w:val="single"/>
    </w:rPr>
  </w:style>
  <w:style w:type="paragraph" w:styleId="BalloonText">
    <w:name w:val="Balloon Text"/>
    <w:basedOn w:val="Normal"/>
    <w:link w:val="BalloonTextChar"/>
    <w:uiPriority w:val="99"/>
    <w:semiHidden/>
    <w:unhideWhenUsed/>
    <w:rsid w:val="00E568E6"/>
    <w:rPr>
      <w:rFonts w:ascii="Tahoma" w:hAnsi="Tahoma" w:cs="Tahoma"/>
      <w:sz w:val="16"/>
      <w:szCs w:val="16"/>
    </w:rPr>
  </w:style>
  <w:style w:type="character" w:customStyle="1" w:styleId="BalloonTextChar">
    <w:name w:val="Balloon Text Char"/>
    <w:basedOn w:val="DefaultParagraphFont"/>
    <w:link w:val="BalloonText"/>
    <w:uiPriority w:val="99"/>
    <w:semiHidden/>
    <w:rsid w:val="00E568E6"/>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8B3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8B3114"/>
    <w:rPr>
      <w:rFonts w:ascii="Courier New" w:hAnsi="Courier New" w:cs="Courier New"/>
    </w:rPr>
  </w:style>
  <w:style w:type="character" w:styleId="LineNumber">
    <w:name w:val="line number"/>
    <w:basedOn w:val="DefaultParagraphFont"/>
    <w:uiPriority w:val="99"/>
    <w:semiHidden/>
    <w:unhideWhenUsed/>
    <w:rsid w:val="009B6DE4"/>
  </w:style>
  <w:style w:type="paragraph" w:styleId="TOCHeading">
    <w:name w:val="TOC Heading"/>
    <w:basedOn w:val="Heading1"/>
    <w:next w:val="Normal"/>
    <w:uiPriority w:val="39"/>
    <w:unhideWhenUsed/>
    <w:qFormat/>
    <w:rsid w:val="009B6DE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semiHidden/>
    <w:unhideWhenUsed/>
    <w:rsid w:val="009B6DE4"/>
    <w:pPr>
      <w:spacing w:before="120"/>
    </w:pPr>
    <w:rPr>
      <w:rFonts w:asciiTheme="minorHAnsi" w:hAnsiTheme="minorHAnsi"/>
      <w:b/>
      <w:sz w:val="24"/>
    </w:rPr>
  </w:style>
  <w:style w:type="paragraph" w:styleId="TOC2">
    <w:name w:val="toc 2"/>
    <w:basedOn w:val="Normal"/>
    <w:next w:val="Normal"/>
    <w:autoRedefine/>
    <w:uiPriority w:val="39"/>
    <w:semiHidden/>
    <w:unhideWhenUsed/>
    <w:rsid w:val="009B6DE4"/>
    <w:pPr>
      <w:ind w:left="220"/>
    </w:pPr>
    <w:rPr>
      <w:rFonts w:asciiTheme="minorHAnsi" w:hAnsiTheme="minorHAnsi"/>
      <w:b/>
      <w:szCs w:val="22"/>
    </w:rPr>
  </w:style>
  <w:style w:type="paragraph" w:styleId="TOC3">
    <w:name w:val="toc 3"/>
    <w:basedOn w:val="Normal"/>
    <w:next w:val="Normal"/>
    <w:autoRedefine/>
    <w:uiPriority w:val="39"/>
    <w:semiHidden/>
    <w:unhideWhenUsed/>
    <w:rsid w:val="009B6DE4"/>
    <w:pPr>
      <w:ind w:left="440"/>
    </w:pPr>
    <w:rPr>
      <w:rFonts w:asciiTheme="minorHAnsi" w:hAnsiTheme="minorHAnsi"/>
      <w:szCs w:val="22"/>
    </w:rPr>
  </w:style>
  <w:style w:type="paragraph" w:styleId="TOC4">
    <w:name w:val="toc 4"/>
    <w:basedOn w:val="Normal"/>
    <w:next w:val="Normal"/>
    <w:autoRedefine/>
    <w:uiPriority w:val="39"/>
    <w:semiHidden/>
    <w:unhideWhenUsed/>
    <w:rsid w:val="009B6DE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9B6DE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9B6DE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9B6DE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9B6DE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9B6DE4"/>
    <w:pPr>
      <w:ind w:left="1760"/>
    </w:pPr>
    <w:rPr>
      <w:rFonts w:asciiTheme="minorHAnsi" w:hAnsiTheme="minorHAnsi"/>
      <w:sz w:val="20"/>
      <w:szCs w:val="20"/>
    </w:rPr>
  </w:style>
  <w:style w:type="character" w:customStyle="1" w:styleId="FooterChar">
    <w:name w:val="Footer Char"/>
    <w:basedOn w:val="DefaultParagraphFont"/>
    <w:link w:val="Footer"/>
    <w:uiPriority w:val="99"/>
    <w:rsid w:val="00A27C30"/>
    <w:rPr>
      <w:rFonts w:ascii="Arial" w:hAnsi="Arial"/>
      <w:sz w:val="22"/>
      <w:szCs w:val="24"/>
      <w:lang w:val="en-US" w:eastAsia="en-US"/>
    </w:rPr>
  </w:style>
  <w:style w:type="paragraph" w:styleId="NormalWeb">
    <w:name w:val="Normal (Web)"/>
    <w:basedOn w:val="Normal"/>
    <w:uiPriority w:val="99"/>
    <w:semiHidden/>
    <w:unhideWhenUsed/>
    <w:rsid w:val="002577E7"/>
    <w:pPr>
      <w:spacing w:before="100" w:beforeAutospacing="1" w:after="100" w:afterAutospacing="1"/>
    </w:pPr>
    <w:rPr>
      <w:rFonts w:ascii="Times New Roman" w:hAnsi="Times New Roman"/>
      <w:sz w:val="24"/>
      <w:lang w:val="en-AU" w:eastAsia="en-AU"/>
    </w:rPr>
  </w:style>
  <w:style w:type="character" w:styleId="UnresolvedMention">
    <w:name w:val="Unresolved Mention"/>
    <w:basedOn w:val="DefaultParagraphFont"/>
    <w:uiPriority w:val="99"/>
    <w:semiHidden/>
    <w:unhideWhenUsed/>
    <w:rsid w:val="00476CBB"/>
    <w:rPr>
      <w:color w:val="605E5C"/>
      <w:shd w:val="clear" w:color="auto" w:fill="E1DFDD"/>
    </w:rPr>
  </w:style>
  <w:style w:type="character" w:customStyle="1" w:styleId="Heading2Char">
    <w:name w:val="Heading 2 Char"/>
    <w:basedOn w:val="DefaultParagraphFont"/>
    <w:link w:val="Heading2"/>
    <w:uiPriority w:val="9"/>
    <w:semiHidden/>
    <w:rsid w:val="00387E67"/>
    <w:rPr>
      <w:rFonts w:asciiTheme="majorHAnsi" w:eastAsiaTheme="majorEastAsia" w:hAnsiTheme="majorHAnsi" w:cstheme="majorBidi"/>
      <w:color w:val="365F91" w:themeColor="accent1" w:themeShade="BF"/>
      <w:sz w:val="26"/>
      <w:szCs w:val="26"/>
      <w:lang w:val="en-US" w:eastAsia="en-US"/>
    </w:rPr>
  </w:style>
  <w:style w:type="paragraph" w:styleId="CommentText">
    <w:name w:val="annotation text"/>
    <w:basedOn w:val="Normal"/>
    <w:link w:val="CommentTextChar"/>
    <w:uiPriority w:val="99"/>
    <w:semiHidden/>
    <w:unhideWhenUsed/>
    <w:rsid w:val="00C16A94"/>
    <w:rPr>
      <w:sz w:val="20"/>
      <w:szCs w:val="20"/>
    </w:rPr>
  </w:style>
  <w:style w:type="character" w:customStyle="1" w:styleId="CommentTextChar">
    <w:name w:val="Comment Text Char"/>
    <w:basedOn w:val="DefaultParagraphFont"/>
    <w:link w:val="CommentText"/>
    <w:uiPriority w:val="99"/>
    <w:semiHidden/>
    <w:rsid w:val="00C16A94"/>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C16A94"/>
    <w:rPr>
      <w:b/>
      <w:bCs/>
    </w:rPr>
  </w:style>
  <w:style w:type="character" w:customStyle="1" w:styleId="CommentSubjectChar">
    <w:name w:val="Comment Subject Char"/>
    <w:basedOn w:val="CommentTextChar"/>
    <w:link w:val="CommentSubject"/>
    <w:uiPriority w:val="99"/>
    <w:semiHidden/>
    <w:rsid w:val="00C16A94"/>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782">
      <w:bodyDiv w:val="1"/>
      <w:marLeft w:val="0"/>
      <w:marRight w:val="0"/>
      <w:marTop w:val="0"/>
      <w:marBottom w:val="0"/>
      <w:divBdr>
        <w:top w:val="none" w:sz="0" w:space="0" w:color="auto"/>
        <w:left w:val="none" w:sz="0" w:space="0" w:color="auto"/>
        <w:bottom w:val="none" w:sz="0" w:space="0" w:color="auto"/>
        <w:right w:val="none" w:sz="0" w:space="0" w:color="auto"/>
      </w:divBdr>
    </w:div>
    <w:div w:id="12612809">
      <w:bodyDiv w:val="1"/>
      <w:marLeft w:val="0"/>
      <w:marRight w:val="0"/>
      <w:marTop w:val="0"/>
      <w:marBottom w:val="0"/>
      <w:divBdr>
        <w:top w:val="none" w:sz="0" w:space="0" w:color="auto"/>
        <w:left w:val="none" w:sz="0" w:space="0" w:color="auto"/>
        <w:bottom w:val="none" w:sz="0" w:space="0" w:color="auto"/>
        <w:right w:val="none" w:sz="0" w:space="0" w:color="auto"/>
      </w:divBdr>
    </w:div>
    <w:div w:id="92747681">
      <w:bodyDiv w:val="1"/>
      <w:marLeft w:val="0"/>
      <w:marRight w:val="0"/>
      <w:marTop w:val="0"/>
      <w:marBottom w:val="0"/>
      <w:divBdr>
        <w:top w:val="none" w:sz="0" w:space="0" w:color="auto"/>
        <w:left w:val="none" w:sz="0" w:space="0" w:color="auto"/>
        <w:bottom w:val="none" w:sz="0" w:space="0" w:color="auto"/>
        <w:right w:val="none" w:sz="0" w:space="0" w:color="auto"/>
      </w:divBdr>
    </w:div>
    <w:div w:id="304699021">
      <w:bodyDiv w:val="1"/>
      <w:marLeft w:val="0"/>
      <w:marRight w:val="0"/>
      <w:marTop w:val="0"/>
      <w:marBottom w:val="0"/>
      <w:divBdr>
        <w:top w:val="none" w:sz="0" w:space="0" w:color="auto"/>
        <w:left w:val="none" w:sz="0" w:space="0" w:color="auto"/>
        <w:bottom w:val="none" w:sz="0" w:space="0" w:color="auto"/>
        <w:right w:val="none" w:sz="0" w:space="0" w:color="auto"/>
      </w:divBdr>
      <w:divsChild>
        <w:div w:id="206723606">
          <w:marLeft w:val="0"/>
          <w:marRight w:val="0"/>
          <w:marTop w:val="0"/>
          <w:marBottom w:val="0"/>
          <w:divBdr>
            <w:top w:val="none" w:sz="0" w:space="0" w:color="auto"/>
            <w:left w:val="none" w:sz="0" w:space="0" w:color="auto"/>
            <w:bottom w:val="none" w:sz="0" w:space="0" w:color="auto"/>
            <w:right w:val="none" w:sz="0" w:space="0" w:color="auto"/>
          </w:divBdr>
        </w:div>
        <w:div w:id="642925179">
          <w:marLeft w:val="0"/>
          <w:marRight w:val="0"/>
          <w:marTop w:val="0"/>
          <w:marBottom w:val="0"/>
          <w:divBdr>
            <w:top w:val="none" w:sz="0" w:space="0" w:color="auto"/>
            <w:left w:val="none" w:sz="0" w:space="0" w:color="auto"/>
            <w:bottom w:val="none" w:sz="0" w:space="0" w:color="auto"/>
            <w:right w:val="none" w:sz="0" w:space="0" w:color="auto"/>
          </w:divBdr>
        </w:div>
        <w:div w:id="1544635364">
          <w:marLeft w:val="0"/>
          <w:marRight w:val="0"/>
          <w:marTop w:val="0"/>
          <w:marBottom w:val="0"/>
          <w:divBdr>
            <w:top w:val="none" w:sz="0" w:space="0" w:color="auto"/>
            <w:left w:val="none" w:sz="0" w:space="0" w:color="auto"/>
            <w:bottom w:val="none" w:sz="0" w:space="0" w:color="auto"/>
            <w:right w:val="none" w:sz="0" w:space="0" w:color="auto"/>
          </w:divBdr>
        </w:div>
      </w:divsChild>
    </w:div>
    <w:div w:id="346444252">
      <w:bodyDiv w:val="1"/>
      <w:marLeft w:val="0"/>
      <w:marRight w:val="0"/>
      <w:marTop w:val="0"/>
      <w:marBottom w:val="0"/>
      <w:divBdr>
        <w:top w:val="none" w:sz="0" w:space="0" w:color="auto"/>
        <w:left w:val="none" w:sz="0" w:space="0" w:color="auto"/>
        <w:bottom w:val="none" w:sz="0" w:space="0" w:color="auto"/>
        <w:right w:val="none" w:sz="0" w:space="0" w:color="auto"/>
      </w:divBdr>
    </w:div>
    <w:div w:id="540628849">
      <w:bodyDiv w:val="1"/>
      <w:marLeft w:val="0"/>
      <w:marRight w:val="0"/>
      <w:marTop w:val="0"/>
      <w:marBottom w:val="0"/>
      <w:divBdr>
        <w:top w:val="none" w:sz="0" w:space="0" w:color="auto"/>
        <w:left w:val="none" w:sz="0" w:space="0" w:color="auto"/>
        <w:bottom w:val="none" w:sz="0" w:space="0" w:color="auto"/>
        <w:right w:val="none" w:sz="0" w:space="0" w:color="auto"/>
      </w:divBdr>
    </w:div>
    <w:div w:id="1135759542">
      <w:bodyDiv w:val="1"/>
      <w:marLeft w:val="0"/>
      <w:marRight w:val="0"/>
      <w:marTop w:val="0"/>
      <w:marBottom w:val="0"/>
      <w:divBdr>
        <w:top w:val="none" w:sz="0" w:space="0" w:color="auto"/>
        <w:left w:val="none" w:sz="0" w:space="0" w:color="auto"/>
        <w:bottom w:val="none" w:sz="0" w:space="0" w:color="auto"/>
        <w:right w:val="none" w:sz="0" w:space="0" w:color="auto"/>
      </w:divBdr>
    </w:div>
    <w:div w:id="1225069936">
      <w:bodyDiv w:val="1"/>
      <w:marLeft w:val="0"/>
      <w:marRight w:val="0"/>
      <w:marTop w:val="0"/>
      <w:marBottom w:val="0"/>
      <w:divBdr>
        <w:top w:val="none" w:sz="0" w:space="0" w:color="auto"/>
        <w:left w:val="none" w:sz="0" w:space="0" w:color="auto"/>
        <w:bottom w:val="none" w:sz="0" w:space="0" w:color="auto"/>
        <w:right w:val="none" w:sz="0" w:space="0" w:color="auto"/>
      </w:divBdr>
    </w:div>
    <w:div w:id="1273703414">
      <w:bodyDiv w:val="1"/>
      <w:marLeft w:val="0"/>
      <w:marRight w:val="0"/>
      <w:marTop w:val="0"/>
      <w:marBottom w:val="0"/>
      <w:divBdr>
        <w:top w:val="none" w:sz="0" w:space="0" w:color="auto"/>
        <w:left w:val="none" w:sz="0" w:space="0" w:color="auto"/>
        <w:bottom w:val="none" w:sz="0" w:space="0" w:color="auto"/>
        <w:right w:val="none" w:sz="0" w:space="0" w:color="auto"/>
      </w:divBdr>
    </w:div>
    <w:div w:id="1389526944">
      <w:bodyDiv w:val="1"/>
      <w:marLeft w:val="0"/>
      <w:marRight w:val="0"/>
      <w:marTop w:val="0"/>
      <w:marBottom w:val="0"/>
      <w:divBdr>
        <w:top w:val="none" w:sz="0" w:space="0" w:color="auto"/>
        <w:left w:val="none" w:sz="0" w:space="0" w:color="auto"/>
        <w:bottom w:val="none" w:sz="0" w:space="0" w:color="auto"/>
        <w:right w:val="none" w:sz="0" w:space="0" w:color="auto"/>
      </w:divBdr>
    </w:div>
    <w:div w:id="1515723613">
      <w:bodyDiv w:val="1"/>
      <w:marLeft w:val="0"/>
      <w:marRight w:val="0"/>
      <w:marTop w:val="0"/>
      <w:marBottom w:val="0"/>
      <w:divBdr>
        <w:top w:val="none" w:sz="0" w:space="0" w:color="auto"/>
        <w:left w:val="none" w:sz="0" w:space="0" w:color="auto"/>
        <w:bottom w:val="none" w:sz="0" w:space="0" w:color="auto"/>
        <w:right w:val="none" w:sz="0" w:space="0" w:color="auto"/>
      </w:divBdr>
      <w:divsChild>
        <w:div w:id="535435345">
          <w:marLeft w:val="0"/>
          <w:marRight w:val="0"/>
          <w:marTop w:val="0"/>
          <w:marBottom w:val="0"/>
          <w:divBdr>
            <w:top w:val="none" w:sz="0" w:space="0" w:color="auto"/>
            <w:left w:val="none" w:sz="0" w:space="0" w:color="auto"/>
            <w:bottom w:val="none" w:sz="0" w:space="0" w:color="auto"/>
            <w:right w:val="none" w:sz="0" w:space="0" w:color="auto"/>
          </w:divBdr>
        </w:div>
        <w:div w:id="622151832">
          <w:marLeft w:val="0"/>
          <w:marRight w:val="0"/>
          <w:marTop w:val="0"/>
          <w:marBottom w:val="0"/>
          <w:divBdr>
            <w:top w:val="none" w:sz="0" w:space="0" w:color="auto"/>
            <w:left w:val="none" w:sz="0" w:space="0" w:color="auto"/>
            <w:bottom w:val="none" w:sz="0" w:space="0" w:color="auto"/>
            <w:right w:val="none" w:sz="0" w:space="0" w:color="auto"/>
          </w:divBdr>
        </w:div>
        <w:div w:id="1843735953">
          <w:marLeft w:val="0"/>
          <w:marRight w:val="0"/>
          <w:marTop w:val="0"/>
          <w:marBottom w:val="0"/>
          <w:divBdr>
            <w:top w:val="none" w:sz="0" w:space="0" w:color="auto"/>
            <w:left w:val="none" w:sz="0" w:space="0" w:color="auto"/>
            <w:bottom w:val="none" w:sz="0" w:space="0" w:color="auto"/>
            <w:right w:val="none" w:sz="0" w:space="0" w:color="auto"/>
          </w:divBdr>
        </w:div>
      </w:divsChild>
    </w:div>
    <w:div w:id="1585257149">
      <w:bodyDiv w:val="1"/>
      <w:marLeft w:val="0"/>
      <w:marRight w:val="0"/>
      <w:marTop w:val="0"/>
      <w:marBottom w:val="0"/>
      <w:divBdr>
        <w:top w:val="none" w:sz="0" w:space="0" w:color="auto"/>
        <w:left w:val="none" w:sz="0" w:space="0" w:color="auto"/>
        <w:bottom w:val="none" w:sz="0" w:space="0" w:color="auto"/>
        <w:right w:val="none" w:sz="0" w:space="0" w:color="auto"/>
      </w:divBdr>
    </w:div>
    <w:div w:id="1939168617">
      <w:bodyDiv w:val="1"/>
      <w:marLeft w:val="0"/>
      <w:marRight w:val="0"/>
      <w:marTop w:val="0"/>
      <w:marBottom w:val="0"/>
      <w:divBdr>
        <w:top w:val="none" w:sz="0" w:space="0" w:color="auto"/>
        <w:left w:val="none" w:sz="0" w:space="0" w:color="auto"/>
        <w:bottom w:val="none" w:sz="0" w:space="0" w:color="auto"/>
        <w:right w:val="none" w:sz="0" w:space="0" w:color="auto"/>
      </w:divBdr>
      <w:divsChild>
        <w:div w:id="421144504">
          <w:marLeft w:val="0"/>
          <w:marRight w:val="0"/>
          <w:marTop w:val="0"/>
          <w:marBottom w:val="0"/>
          <w:divBdr>
            <w:top w:val="none" w:sz="0" w:space="0" w:color="auto"/>
            <w:left w:val="none" w:sz="0" w:space="0" w:color="auto"/>
            <w:bottom w:val="none" w:sz="0" w:space="0" w:color="auto"/>
            <w:right w:val="none" w:sz="0" w:space="0" w:color="auto"/>
          </w:divBdr>
        </w:div>
        <w:div w:id="1399788429">
          <w:marLeft w:val="0"/>
          <w:marRight w:val="0"/>
          <w:marTop w:val="0"/>
          <w:marBottom w:val="0"/>
          <w:divBdr>
            <w:top w:val="none" w:sz="0" w:space="0" w:color="auto"/>
            <w:left w:val="none" w:sz="0" w:space="0" w:color="auto"/>
            <w:bottom w:val="none" w:sz="0" w:space="0" w:color="auto"/>
            <w:right w:val="none" w:sz="0" w:space="0" w:color="auto"/>
          </w:divBdr>
        </w:div>
        <w:div w:id="1475175163">
          <w:marLeft w:val="0"/>
          <w:marRight w:val="0"/>
          <w:marTop w:val="0"/>
          <w:marBottom w:val="0"/>
          <w:divBdr>
            <w:top w:val="none" w:sz="0" w:space="0" w:color="auto"/>
            <w:left w:val="none" w:sz="0" w:space="0" w:color="auto"/>
            <w:bottom w:val="none" w:sz="0" w:space="0" w:color="auto"/>
            <w:right w:val="none" w:sz="0" w:space="0" w:color="auto"/>
          </w:divBdr>
        </w:div>
        <w:div w:id="1594169870">
          <w:marLeft w:val="0"/>
          <w:marRight w:val="0"/>
          <w:marTop w:val="0"/>
          <w:marBottom w:val="0"/>
          <w:divBdr>
            <w:top w:val="none" w:sz="0" w:space="0" w:color="auto"/>
            <w:left w:val="none" w:sz="0" w:space="0" w:color="auto"/>
            <w:bottom w:val="none" w:sz="0" w:space="0" w:color="auto"/>
            <w:right w:val="none" w:sz="0" w:space="0" w:color="auto"/>
          </w:divBdr>
        </w:div>
        <w:div w:id="1641108115">
          <w:marLeft w:val="0"/>
          <w:marRight w:val="0"/>
          <w:marTop w:val="0"/>
          <w:marBottom w:val="0"/>
          <w:divBdr>
            <w:top w:val="none" w:sz="0" w:space="0" w:color="auto"/>
            <w:left w:val="none" w:sz="0" w:space="0" w:color="auto"/>
            <w:bottom w:val="none" w:sz="0" w:space="0" w:color="auto"/>
            <w:right w:val="none" w:sz="0" w:space="0" w:color="auto"/>
          </w:divBdr>
        </w:div>
      </w:divsChild>
    </w:div>
    <w:div w:id="2048600494">
      <w:bodyDiv w:val="1"/>
      <w:marLeft w:val="0"/>
      <w:marRight w:val="0"/>
      <w:marTop w:val="0"/>
      <w:marBottom w:val="0"/>
      <w:divBdr>
        <w:top w:val="none" w:sz="0" w:space="0" w:color="auto"/>
        <w:left w:val="none" w:sz="0" w:space="0" w:color="auto"/>
        <w:bottom w:val="none" w:sz="0" w:space="0" w:color="auto"/>
        <w:right w:val="none" w:sz="0" w:space="0" w:color="auto"/>
      </w:divBdr>
    </w:div>
    <w:div w:id="20592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ibahasaperth.org/membership/introducing-bbip-board-membe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alaibahasaper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Application%20Data\Microsoft\Templates\BBIP_Perth_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D036185BA96945B55D415E03B838F6"/>
        <w:category>
          <w:name w:val="General"/>
          <w:gallery w:val="placeholder"/>
        </w:category>
        <w:types>
          <w:type w:val="bbPlcHdr"/>
        </w:types>
        <w:behaviors>
          <w:behavior w:val="content"/>
        </w:behaviors>
        <w:guid w:val="{96BA3199-EA91-CD4A-A00D-5E288E71AAE6}"/>
      </w:docPartPr>
      <w:docPartBody>
        <w:p w:rsidR="0003753C" w:rsidRDefault="0003753C" w:rsidP="0003753C">
          <w:pPr>
            <w:pStyle w:val="91D036185BA96945B55D415E03B838F6"/>
          </w:pPr>
          <w:r>
            <w:t>[Type text]</w:t>
          </w:r>
        </w:p>
      </w:docPartBody>
    </w:docPart>
    <w:docPart>
      <w:docPartPr>
        <w:name w:val="A4CA5CFEFF643443827B53F39F8FD648"/>
        <w:category>
          <w:name w:val="General"/>
          <w:gallery w:val="placeholder"/>
        </w:category>
        <w:types>
          <w:type w:val="bbPlcHdr"/>
        </w:types>
        <w:behaviors>
          <w:behavior w:val="content"/>
        </w:behaviors>
        <w:guid w:val="{B6B53266-6631-664A-A8E0-61395D3C0C93}"/>
      </w:docPartPr>
      <w:docPartBody>
        <w:p w:rsidR="0003753C" w:rsidRDefault="0003753C" w:rsidP="0003753C">
          <w:pPr>
            <w:pStyle w:val="A4CA5CFEFF643443827B53F39F8FD648"/>
          </w:pPr>
          <w:r>
            <w:t>[Type text]</w:t>
          </w:r>
        </w:p>
      </w:docPartBody>
    </w:docPart>
    <w:docPart>
      <w:docPartPr>
        <w:name w:val="98722A8EEF661D4AB2462E811C839BCD"/>
        <w:category>
          <w:name w:val="General"/>
          <w:gallery w:val="placeholder"/>
        </w:category>
        <w:types>
          <w:type w:val="bbPlcHdr"/>
        </w:types>
        <w:behaviors>
          <w:behavior w:val="content"/>
        </w:behaviors>
        <w:guid w:val="{D66F122B-7A83-1548-B615-C600B798D359}"/>
      </w:docPartPr>
      <w:docPartBody>
        <w:p w:rsidR="0003753C" w:rsidRDefault="0003753C" w:rsidP="0003753C">
          <w:pPr>
            <w:pStyle w:val="98722A8EEF661D4AB2462E811C839B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Poster Compressed">
    <w:altName w:val="Bodoni MT Poster Compressed"/>
    <w:panose1 w:val="020B0604020202020204"/>
    <w:charset w:val="00"/>
    <w:family w:val="roman"/>
    <w:pitch w:val="variable"/>
    <w:sig w:usb0="00000003"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53C"/>
    <w:rsid w:val="00007BF5"/>
    <w:rsid w:val="000146F1"/>
    <w:rsid w:val="00022FFF"/>
    <w:rsid w:val="00030C66"/>
    <w:rsid w:val="0003753C"/>
    <w:rsid w:val="00042763"/>
    <w:rsid w:val="00062443"/>
    <w:rsid w:val="000914A2"/>
    <w:rsid w:val="000A1CAC"/>
    <w:rsid w:val="000A3C48"/>
    <w:rsid w:val="000B5B3E"/>
    <w:rsid w:val="000E1E05"/>
    <w:rsid w:val="000F1F25"/>
    <w:rsid w:val="0011172C"/>
    <w:rsid w:val="00113AFD"/>
    <w:rsid w:val="00126256"/>
    <w:rsid w:val="001275E2"/>
    <w:rsid w:val="00140CF3"/>
    <w:rsid w:val="00141263"/>
    <w:rsid w:val="00150A77"/>
    <w:rsid w:val="00156230"/>
    <w:rsid w:val="00171789"/>
    <w:rsid w:val="00185A7F"/>
    <w:rsid w:val="001926DE"/>
    <w:rsid w:val="00192AAB"/>
    <w:rsid w:val="001B758E"/>
    <w:rsid w:val="001C591F"/>
    <w:rsid w:val="001D35F4"/>
    <w:rsid w:val="001E4BFF"/>
    <w:rsid w:val="001F1E27"/>
    <w:rsid w:val="002075AF"/>
    <w:rsid w:val="00230D80"/>
    <w:rsid w:val="002517C2"/>
    <w:rsid w:val="00260767"/>
    <w:rsid w:val="00281AE1"/>
    <w:rsid w:val="00283A54"/>
    <w:rsid w:val="002A4309"/>
    <w:rsid w:val="002C0EAF"/>
    <w:rsid w:val="002D1372"/>
    <w:rsid w:val="002D2240"/>
    <w:rsid w:val="002D74AD"/>
    <w:rsid w:val="002F0923"/>
    <w:rsid w:val="002F2DCE"/>
    <w:rsid w:val="002F7242"/>
    <w:rsid w:val="00301959"/>
    <w:rsid w:val="00315465"/>
    <w:rsid w:val="003442EF"/>
    <w:rsid w:val="003738AB"/>
    <w:rsid w:val="0038013D"/>
    <w:rsid w:val="003803A7"/>
    <w:rsid w:val="00393B65"/>
    <w:rsid w:val="003A14A3"/>
    <w:rsid w:val="003A1FBA"/>
    <w:rsid w:val="003C69DE"/>
    <w:rsid w:val="0040452F"/>
    <w:rsid w:val="004127BC"/>
    <w:rsid w:val="00433A8E"/>
    <w:rsid w:val="00445AC3"/>
    <w:rsid w:val="00450ACE"/>
    <w:rsid w:val="00461A1E"/>
    <w:rsid w:val="00486E1B"/>
    <w:rsid w:val="00491AC7"/>
    <w:rsid w:val="00497CE2"/>
    <w:rsid w:val="004F4E17"/>
    <w:rsid w:val="00504191"/>
    <w:rsid w:val="00523ACC"/>
    <w:rsid w:val="005250F9"/>
    <w:rsid w:val="0053024A"/>
    <w:rsid w:val="00531C07"/>
    <w:rsid w:val="00542DA6"/>
    <w:rsid w:val="00561052"/>
    <w:rsid w:val="005A28B4"/>
    <w:rsid w:val="005D301B"/>
    <w:rsid w:val="005D71FE"/>
    <w:rsid w:val="005E72EF"/>
    <w:rsid w:val="005F0A71"/>
    <w:rsid w:val="00601251"/>
    <w:rsid w:val="00602511"/>
    <w:rsid w:val="0061384F"/>
    <w:rsid w:val="006220BC"/>
    <w:rsid w:val="00630ADA"/>
    <w:rsid w:val="006346CE"/>
    <w:rsid w:val="00635C32"/>
    <w:rsid w:val="0064022F"/>
    <w:rsid w:val="0064558D"/>
    <w:rsid w:val="00652C05"/>
    <w:rsid w:val="00665DA7"/>
    <w:rsid w:val="00667A5A"/>
    <w:rsid w:val="00677D80"/>
    <w:rsid w:val="0068269A"/>
    <w:rsid w:val="00697A55"/>
    <w:rsid w:val="006D10C4"/>
    <w:rsid w:val="006F70AD"/>
    <w:rsid w:val="00710E23"/>
    <w:rsid w:val="00726646"/>
    <w:rsid w:val="00734E1F"/>
    <w:rsid w:val="00755F66"/>
    <w:rsid w:val="00764778"/>
    <w:rsid w:val="00773A96"/>
    <w:rsid w:val="0078743B"/>
    <w:rsid w:val="0079476F"/>
    <w:rsid w:val="007C49C9"/>
    <w:rsid w:val="007C5B81"/>
    <w:rsid w:val="007E193F"/>
    <w:rsid w:val="007E383D"/>
    <w:rsid w:val="007F1712"/>
    <w:rsid w:val="0081522E"/>
    <w:rsid w:val="00824B08"/>
    <w:rsid w:val="0082531B"/>
    <w:rsid w:val="00844E4E"/>
    <w:rsid w:val="00871451"/>
    <w:rsid w:val="0088521E"/>
    <w:rsid w:val="008972B4"/>
    <w:rsid w:val="008F5D93"/>
    <w:rsid w:val="00900B5C"/>
    <w:rsid w:val="00904875"/>
    <w:rsid w:val="00912F68"/>
    <w:rsid w:val="00913DA3"/>
    <w:rsid w:val="009308BD"/>
    <w:rsid w:val="00932CB6"/>
    <w:rsid w:val="00942723"/>
    <w:rsid w:val="009474C6"/>
    <w:rsid w:val="00952057"/>
    <w:rsid w:val="00956EE1"/>
    <w:rsid w:val="009614AB"/>
    <w:rsid w:val="00973D13"/>
    <w:rsid w:val="00990A7D"/>
    <w:rsid w:val="009951B5"/>
    <w:rsid w:val="009A0281"/>
    <w:rsid w:val="009A680B"/>
    <w:rsid w:val="009B049F"/>
    <w:rsid w:val="009C31C1"/>
    <w:rsid w:val="009F2629"/>
    <w:rsid w:val="009F28EE"/>
    <w:rsid w:val="00A13AEB"/>
    <w:rsid w:val="00A17DA7"/>
    <w:rsid w:val="00A30150"/>
    <w:rsid w:val="00A7419F"/>
    <w:rsid w:val="00A85432"/>
    <w:rsid w:val="00A86B15"/>
    <w:rsid w:val="00A90CE2"/>
    <w:rsid w:val="00A91EEA"/>
    <w:rsid w:val="00A92AEE"/>
    <w:rsid w:val="00AB25A2"/>
    <w:rsid w:val="00AB4FDF"/>
    <w:rsid w:val="00AD2013"/>
    <w:rsid w:val="00AD4CFB"/>
    <w:rsid w:val="00AD67E4"/>
    <w:rsid w:val="00AF55E5"/>
    <w:rsid w:val="00B14907"/>
    <w:rsid w:val="00B20543"/>
    <w:rsid w:val="00B259F6"/>
    <w:rsid w:val="00B33041"/>
    <w:rsid w:val="00B35397"/>
    <w:rsid w:val="00B3586A"/>
    <w:rsid w:val="00B41D4C"/>
    <w:rsid w:val="00B57F9F"/>
    <w:rsid w:val="00B82BA3"/>
    <w:rsid w:val="00B845D6"/>
    <w:rsid w:val="00BB1978"/>
    <w:rsid w:val="00BB5605"/>
    <w:rsid w:val="00BC08F8"/>
    <w:rsid w:val="00BC2192"/>
    <w:rsid w:val="00BD2F51"/>
    <w:rsid w:val="00BF004D"/>
    <w:rsid w:val="00C020EB"/>
    <w:rsid w:val="00C34B7E"/>
    <w:rsid w:val="00C55F7C"/>
    <w:rsid w:val="00CA0C68"/>
    <w:rsid w:val="00CA3ABF"/>
    <w:rsid w:val="00CB09AE"/>
    <w:rsid w:val="00CC1CA6"/>
    <w:rsid w:val="00CC4574"/>
    <w:rsid w:val="00CE6041"/>
    <w:rsid w:val="00D04BE8"/>
    <w:rsid w:val="00D1396A"/>
    <w:rsid w:val="00D173D0"/>
    <w:rsid w:val="00D243CA"/>
    <w:rsid w:val="00D254C4"/>
    <w:rsid w:val="00D31610"/>
    <w:rsid w:val="00D378D8"/>
    <w:rsid w:val="00D51C4B"/>
    <w:rsid w:val="00D76E18"/>
    <w:rsid w:val="00DA088F"/>
    <w:rsid w:val="00DB4173"/>
    <w:rsid w:val="00DE17E6"/>
    <w:rsid w:val="00DE4044"/>
    <w:rsid w:val="00DF1306"/>
    <w:rsid w:val="00DF657C"/>
    <w:rsid w:val="00E1372F"/>
    <w:rsid w:val="00E1570D"/>
    <w:rsid w:val="00E16466"/>
    <w:rsid w:val="00E41A4B"/>
    <w:rsid w:val="00E613C7"/>
    <w:rsid w:val="00E90A58"/>
    <w:rsid w:val="00E92D36"/>
    <w:rsid w:val="00EA4498"/>
    <w:rsid w:val="00EA6C80"/>
    <w:rsid w:val="00EB2B32"/>
    <w:rsid w:val="00EC2247"/>
    <w:rsid w:val="00ED598D"/>
    <w:rsid w:val="00EE3286"/>
    <w:rsid w:val="00F55D23"/>
    <w:rsid w:val="00F73380"/>
    <w:rsid w:val="00F74C2E"/>
    <w:rsid w:val="00F80C84"/>
    <w:rsid w:val="00F832B3"/>
    <w:rsid w:val="00FB3C5E"/>
    <w:rsid w:val="00FB6FD3"/>
    <w:rsid w:val="00FD02E5"/>
    <w:rsid w:val="00FD560C"/>
    <w:rsid w:val="00FE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D036185BA96945B55D415E03B838F6">
    <w:name w:val="91D036185BA96945B55D415E03B838F6"/>
    <w:rsid w:val="0003753C"/>
  </w:style>
  <w:style w:type="paragraph" w:customStyle="1" w:styleId="A4CA5CFEFF643443827B53F39F8FD648">
    <w:name w:val="A4CA5CFEFF643443827B53F39F8FD648"/>
    <w:rsid w:val="0003753C"/>
  </w:style>
  <w:style w:type="paragraph" w:customStyle="1" w:styleId="98722A8EEF661D4AB2462E811C839BCD">
    <w:name w:val="98722A8EEF661D4AB2462E811C839BCD"/>
    <w:rsid w:val="0003753C"/>
  </w:style>
  <w:style w:type="paragraph" w:customStyle="1" w:styleId="F1FFC7F1CCA2FB499DCFBB15E3346BE9">
    <w:name w:val="F1FFC7F1CCA2FB499DCFBB15E3346BE9"/>
    <w:rsid w:val="0003753C"/>
  </w:style>
  <w:style w:type="paragraph" w:customStyle="1" w:styleId="2BEE14213D42DC42A65CB8B90A1C0757">
    <w:name w:val="2BEE14213D42DC42A65CB8B90A1C0757"/>
    <w:rsid w:val="0003753C"/>
  </w:style>
  <w:style w:type="paragraph" w:customStyle="1" w:styleId="1CEF5688E288E047B839BEB24E778F97">
    <w:name w:val="1CEF5688E288E047B839BEB24E778F97"/>
    <w:rsid w:val="000375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B7E02-E14F-2E4B-A190-01D27E0F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Settings\Karen\Application Data\Microsoft\Templates\BBIP_Perth_Letterhead.dot</Template>
  <TotalTime>1</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11701</CharactersWithSpaces>
  <SharedDoc>false</SharedDoc>
  <HLinks>
    <vt:vector size="6" baseType="variant">
      <vt:variant>
        <vt:i4>5177419</vt:i4>
      </vt:variant>
      <vt:variant>
        <vt:i4>0</vt:i4>
      </vt:variant>
      <vt:variant>
        <vt:i4>0</vt:i4>
      </vt:variant>
      <vt:variant>
        <vt:i4>5</vt:i4>
      </vt:variant>
      <vt:variant>
        <vt:lpwstr>http://www.balaibahasaperth.org/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Moya McLauchlan</cp:lastModifiedBy>
  <cp:revision>3</cp:revision>
  <cp:lastPrinted>2020-05-19T07:22:00Z</cp:lastPrinted>
  <dcterms:created xsi:type="dcterms:W3CDTF">2020-05-19T07:21:00Z</dcterms:created>
  <dcterms:modified xsi:type="dcterms:W3CDTF">2020-05-19T07:31:00Z</dcterms:modified>
</cp:coreProperties>
</file>